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46001361"/>
    <w:bookmarkStart w:id="1" w:name="_MON_1052561563"/>
    <w:bookmarkStart w:id="2" w:name="_GoBack"/>
    <w:bookmarkEnd w:id="0"/>
    <w:bookmarkEnd w:id="1"/>
    <w:bookmarkEnd w:id="2"/>
    <w:bookmarkStart w:id="3" w:name="_MON_1052567868"/>
    <w:bookmarkEnd w:id="3"/>
    <w:p w:rsidR="001429D3" w:rsidRDefault="00154902" w:rsidP="00550063">
      <w:pPr>
        <w:pStyle w:val="NoSpacing"/>
        <w:rPr>
          <w:b/>
          <w:sz w:val="32"/>
          <w:szCs w:val="32"/>
          <w:lang w:val="en-US"/>
        </w:rPr>
      </w:pPr>
      <w:r>
        <w:rPr>
          <w:rFonts w:ascii="Comic Sans MS" w:hAnsi="Comic Sans MS"/>
          <w:b/>
        </w:rPr>
        <w:object w:dxaOrig="8401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47.25pt" o:ole="" fillcolor="window">
            <v:imagedata r:id="rId9" o:title=""/>
          </v:shape>
          <o:OLEObject Type="Embed" ProgID="Word.Picture.8" ShapeID="_x0000_i1025" DrawAspect="Content" ObjectID="_1635668814" r:id="rId10"/>
        </w:object>
      </w:r>
      <w:r>
        <w:rPr>
          <w:b/>
          <w:sz w:val="32"/>
          <w:szCs w:val="32"/>
          <w:lang w:val="en-US"/>
        </w:rPr>
        <w:t>ePortfolio Quick Guide for Nurses</w:t>
      </w:r>
    </w:p>
    <w:p w:rsidR="001429D3" w:rsidRDefault="00E47FB5" w:rsidP="00154902">
      <w:pPr>
        <w:pStyle w:val="NoSpacing"/>
        <w:jc w:val="center"/>
        <w:rPr>
          <w:b/>
          <w:lang w:val="en-US"/>
        </w:rPr>
      </w:pPr>
      <w:r w:rsidRPr="00154902">
        <w:rPr>
          <w:b/>
          <w:lang w:val="en-US"/>
        </w:rPr>
        <w:t>Ko Awatea</w:t>
      </w:r>
      <w:r w:rsidR="001429D3" w:rsidRPr="00154902">
        <w:rPr>
          <w:b/>
          <w:lang w:val="en-US"/>
        </w:rPr>
        <w:t xml:space="preserve"> LEARN</w:t>
      </w:r>
      <w:r w:rsidRPr="00154902">
        <w:rPr>
          <w:b/>
          <w:lang w:val="en-US"/>
        </w:rPr>
        <w:t xml:space="preserve"> and Mahara</w:t>
      </w:r>
    </w:p>
    <w:p w:rsidR="00154902" w:rsidRPr="00154902" w:rsidRDefault="00154902" w:rsidP="00154902">
      <w:pPr>
        <w:pStyle w:val="NoSpacing"/>
        <w:jc w:val="center"/>
        <w:rPr>
          <w:b/>
          <w:lang w:val="en-US"/>
        </w:rPr>
      </w:pPr>
    </w:p>
    <w:p w:rsidR="00B73142" w:rsidRDefault="00A24DDE" w:rsidP="00C8274B">
      <w:pPr>
        <w:pStyle w:val="NoSpacing"/>
        <w:rPr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17C5" wp14:editId="2C98D2C2">
                <wp:simplePos x="0" y="0"/>
                <wp:positionH relativeFrom="column">
                  <wp:posOffset>-1</wp:posOffset>
                </wp:positionH>
                <wp:positionV relativeFrom="paragraph">
                  <wp:posOffset>27305</wp:posOffset>
                </wp:positionV>
                <wp:extent cx="2943225" cy="29718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548E" w:rsidRPr="00A24DDE" w:rsidRDefault="005139A3" w:rsidP="00D532E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4D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Accessing</w:t>
                            </w:r>
                            <w:r w:rsidR="00E1548E" w:rsidRPr="00A24D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your ePortfolio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.15pt;width:231.7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" fillcolor="#dbe5f1 [660]" strokecolor="#4f81bd [3204]" strokeweight="1pt">
                <v:textbox>
                  <w:txbxContent>
                    <w:p w:rsidR="00E1548E" w:rsidRPr="00A24DDE" w:rsidRDefault="005139A3" w:rsidP="00D532E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24DDE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Accessing</w:t>
                      </w:r>
                      <w:r w:rsidR="00E1548E" w:rsidRPr="00A24DDE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your </w:t>
                      </w:r>
                      <w:proofErr w:type="spellStart"/>
                      <w:r w:rsidR="00E1548E" w:rsidRPr="00A24DDE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ePortfolio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1548E" w:rsidRDefault="00E1548E" w:rsidP="00C8274B">
      <w:pPr>
        <w:pStyle w:val="NoSpacing"/>
        <w:rPr>
          <w:lang w:val="en-US"/>
        </w:rPr>
      </w:pPr>
    </w:p>
    <w:p w:rsidR="00082AA5" w:rsidRDefault="00082AA5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 </w:t>
      </w:r>
      <w:r w:rsidR="008B7793" w:rsidRPr="00D532E7">
        <w:rPr>
          <w:rFonts w:ascii="Arial" w:hAnsi="Arial" w:cs="Arial"/>
          <w:sz w:val="20"/>
          <w:szCs w:val="20"/>
          <w:lang w:val="en-US"/>
        </w:rPr>
        <w:t xml:space="preserve"> to </w:t>
      </w:r>
      <w:r>
        <w:rPr>
          <w:noProof/>
          <w:lang w:eastAsia="en-NZ"/>
        </w:rPr>
        <w:drawing>
          <wp:inline distT="0" distB="0" distL="0" distR="0" wp14:anchorId="0B308FA6" wp14:editId="61038D26">
            <wp:extent cx="472440" cy="35052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>on the Intranet.</w:t>
      </w:r>
    </w:p>
    <w:p w:rsidR="00082AA5" w:rsidRDefault="00082AA5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Log into </w:t>
      </w:r>
      <w:r>
        <w:rPr>
          <w:noProof/>
          <w:lang w:eastAsia="en-NZ"/>
        </w:rPr>
        <w:drawing>
          <wp:inline distT="0" distB="0" distL="0" distR="0" wp14:anchorId="6A781F89" wp14:editId="1D5EBE16">
            <wp:extent cx="1752597" cy="15240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0125" cy="1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93" w:rsidRPr="00D532E7" w:rsidRDefault="00B53C6A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Enter your work email address and password.</w:t>
      </w:r>
      <w:r w:rsidRPr="00B53C6A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4BE66179" wp14:editId="603635B9">
            <wp:extent cx="2438400" cy="3505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9955" cy="35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06" w:rsidRPr="00D532E7" w:rsidRDefault="00455906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532E7">
        <w:rPr>
          <w:rFonts w:ascii="Arial" w:hAnsi="Arial" w:cs="Arial"/>
          <w:sz w:val="20"/>
          <w:szCs w:val="20"/>
          <w:lang w:val="en-US"/>
        </w:rPr>
        <w:t xml:space="preserve">Go to </w:t>
      </w:r>
      <w:r w:rsidR="00B53C6A">
        <w:rPr>
          <w:noProof/>
          <w:lang w:eastAsia="en-NZ"/>
        </w:rPr>
        <w:drawing>
          <wp:inline distT="0" distB="0" distL="0" distR="0" wp14:anchorId="0D30431F" wp14:editId="7AF34D93">
            <wp:extent cx="716280" cy="220980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C6A">
        <w:rPr>
          <w:rFonts w:ascii="Arial" w:hAnsi="Arial" w:cs="Arial"/>
          <w:sz w:val="20"/>
          <w:szCs w:val="20"/>
          <w:lang w:val="en-US"/>
        </w:rPr>
        <w:t xml:space="preserve"> Find by Organisation, Waikato DHB</w:t>
      </w:r>
    </w:p>
    <w:p w:rsidR="00455906" w:rsidRPr="008F2104" w:rsidRDefault="00455906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532E7">
        <w:rPr>
          <w:rFonts w:ascii="Arial" w:hAnsi="Arial" w:cs="Arial"/>
          <w:sz w:val="20"/>
          <w:szCs w:val="20"/>
          <w:lang w:val="en-US"/>
        </w:rPr>
        <w:t xml:space="preserve">Scroll down to </w:t>
      </w:r>
      <w:r w:rsidR="00B53C6A">
        <w:rPr>
          <w:rFonts w:ascii="Arial" w:hAnsi="Arial" w:cs="Arial"/>
          <w:sz w:val="20"/>
          <w:szCs w:val="20"/>
          <w:lang w:val="en-US"/>
        </w:rPr>
        <w:t>“</w:t>
      </w:r>
      <w:r w:rsidR="00B53C6A" w:rsidRPr="00B53C6A">
        <w:rPr>
          <w:rFonts w:ascii="Arial" w:hAnsi="Arial" w:cs="Arial"/>
          <w:i/>
          <w:sz w:val="20"/>
          <w:szCs w:val="20"/>
          <w:lang w:val="en-US"/>
        </w:rPr>
        <w:t>Search for courses in category:  Waikato DHB”</w:t>
      </w:r>
      <w:r w:rsidR="00B53C6A">
        <w:rPr>
          <w:rFonts w:ascii="Arial" w:hAnsi="Arial" w:cs="Arial"/>
          <w:sz w:val="20"/>
          <w:szCs w:val="20"/>
          <w:lang w:val="en-US"/>
        </w:rPr>
        <w:t xml:space="preserve"> </w:t>
      </w:r>
      <w:r w:rsidRPr="00D532E7">
        <w:rPr>
          <w:rFonts w:ascii="Arial" w:hAnsi="Arial" w:cs="Arial"/>
          <w:sz w:val="20"/>
          <w:szCs w:val="20"/>
          <w:lang w:val="en-US"/>
        </w:rPr>
        <w:t xml:space="preserve">and </w:t>
      </w:r>
      <w:r w:rsidR="008F2104">
        <w:rPr>
          <w:rFonts w:ascii="Arial" w:hAnsi="Arial" w:cs="Arial"/>
          <w:sz w:val="20"/>
          <w:szCs w:val="20"/>
          <w:lang w:val="en-US"/>
        </w:rPr>
        <w:t>type</w:t>
      </w:r>
      <w:r w:rsidRPr="00D532E7">
        <w:rPr>
          <w:rFonts w:ascii="Arial" w:hAnsi="Arial" w:cs="Arial"/>
          <w:sz w:val="20"/>
          <w:szCs w:val="20"/>
          <w:lang w:val="en-US"/>
        </w:rPr>
        <w:t xml:space="preserve"> </w:t>
      </w:r>
      <w:r w:rsidRPr="00B53C6A">
        <w:rPr>
          <w:rFonts w:ascii="Arial" w:hAnsi="Arial" w:cs="Arial"/>
          <w:b/>
          <w:sz w:val="20"/>
          <w:szCs w:val="20"/>
          <w:lang w:val="en-US"/>
        </w:rPr>
        <w:t>PDRP</w:t>
      </w:r>
      <w:r w:rsidR="00403D8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03D84" w:rsidRPr="008F2104">
        <w:rPr>
          <w:rFonts w:ascii="Arial" w:hAnsi="Arial" w:cs="Arial"/>
          <w:sz w:val="20"/>
          <w:szCs w:val="20"/>
          <w:lang w:val="en-US"/>
        </w:rPr>
        <w:t>then click Go.</w:t>
      </w:r>
    </w:p>
    <w:p w:rsidR="00B53C6A" w:rsidRDefault="008F2104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Click on </w:t>
      </w:r>
      <w:r w:rsidR="00B53C6A">
        <w:rPr>
          <w:noProof/>
          <w:lang w:eastAsia="en-NZ"/>
        </w:rPr>
        <w:drawing>
          <wp:inline distT="0" distB="0" distL="0" distR="0" wp14:anchorId="598BB7F6" wp14:editId="5B9D471B">
            <wp:extent cx="1485900" cy="213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7709" cy="2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6A" w:rsidRDefault="0008661C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FD7C5C">
        <w:rPr>
          <w:rFonts w:ascii="Arial" w:hAnsi="Arial" w:cs="Arial"/>
          <w:sz w:val="20"/>
          <w:szCs w:val="20"/>
          <w:lang w:val="en-US"/>
        </w:rPr>
        <w:t xml:space="preserve">You </w:t>
      </w:r>
      <w:r w:rsidR="008F2104" w:rsidRPr="00FD7C5C">
        <w:rPr>
          <w:rFonts w:ascii="Arial" w:hAnsi="Arial" w:cs="Arial"/>
          <w:sz w:val="20"/>
          <w:szCs w:val="20"/>
          <w:lang w:val="en-US"/>
        </w:rPr>
        <w:t xml:space="preserve">are now in </w:t>
      </w:r>
      <w:r w:rsidR="00B53C6A">
        <w:rPr>
          <w:noProof/>
          <w:lang w:eastAsia="en-NZ"/>
        </w:rPr>
        <w:drawing>
          <wp:inline distT="0" distB="0" distL="0" distR="0" wp14:anchorId="715D4EC1" wp14:editId="467C4E78">
            <wp:extent cx="1249680" cy="2286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06" w:rsidRPr="00B53C6A" w:rsidRDefault="00B53C6A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 to  </w:t>
      </w:r>
      <w:r>
        <w:rPr>
          <w:noProof/>
          <w:lang w:eastAsia="en-NZ"/>
        </w:rPr>
        <w:drawing>
          <wp:inline distT="0" distB="0" distL="0" distR="0" wp14:anchorId="10E362A2" wp14:editId="7E4BA243">
            <wp:extent cx="1447800" cy="1981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04" w:rsidRDefault="008F2104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You are now in the  </w:t>
      </w:r>
      <w:r w:rsidRPr="008F2104">
        <w:rPr>
          <w:rFonts w:ascii="Arial" w:hAnsi="Arial" w:cs="Arial"/>
          <w:i/>
          <w:sz w:val="20"/>
          <w:szCs w:val="20"/>
          <w:lang w:val="en-US"/>
        </w:rPr>
        <w:t>“</w:t>
      </w:r>
      <w:r w:rsidR="009B685D" w:rsidRPr="008F2104">
        <w:rPr>
          <w:rFonts w:ascii="Arial" w:hAnsi="Arial" w:cs="Arial"/>
          <w:i/>
          <w:sz w:val="20"/>
          <w:szCs w:val="20"/>
          <w:lang w:val="en-US"/>
        </w:rPr>
        <w:t>Welcome</w:t>
      </w:r>
      <w:r w:rsidRPr="008F2104">
        <w:rPr>
          <w:rFonts w:ascii="Arial" w:hAnsi="Arial" w:cs="Arial"/>
          <w:i/>
          <w:sz w:val="20"/>
          <w:szCs w:val="20"/>
          <w:lang w:val="en-US"/>
        </w:rPr>
        <w:t>”</w:t>
      </w:r>
      <w:r w:rsidR="009B685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screen</w:t>
      </w:r>
    </w:p>
    <w:p w:rsidR="009B685D" w:rsidRDefault="008F2104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Click on </w:t>
      </w:r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56AF1A5F" wp14:editId="16939A30">
            <wp:extent cx="293914" cy="247650"/>
            <wp:effectExtent l="0" t="0" r="0" b="0"/>
            <wp:docPr id="5" name="Picture 5" descr="\\waikato.health.govt.nz\Users\Hamilton\GtoLHome\Gardners\My Pictures\ico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ikato.health.govt.nz\Users\Hamilton\GtoLHome\Gardners\My Pictures\icon_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4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BFC">
        <w:rPr>
          <w:rFonts w:ascii="Arial" w:hAnsi="Arial" w:cs="Arial"/>
          <w:sz w:val="20"/>
          <w:szCs w:val="20"/>
          <w:lang w:val="en-US"/>
        </w:rPr>
        <w:t xml:space="preserve">top right of screen </w:t>
      </w:r>
      <w:r w:rsidR="000E3B1C">
        <w:rPr>
          <w:rFonts w:ascii="Arial" w:hAnsi="Arial" w:cs="Arial"/>
          <w:sz w:val="20"/>
          <w:szCs w:val="20"/>
          <w:lang w:val="en-US"/>
        </w:rPr>
        <w:t xml:space="preserve"> </w:t>
      </w:r>
      <w:r w:rsidR="009E3F6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E3B1C" w:rsidRDefault="008F2104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Click on</w:t>
      </w:r>
      <w:r w:rsidR="000E3B1C">
        <w:rPr>
          <w:rFonts w:ascii="Arial" w:hAnsi="Arial" w:cs="Arial"/>
          <w:sz w:val="20"/>
          <w:szCs w:val="20"/>
          <w:lang w:val="en-US"/>
        </w:rPr>
        <w:t xml:space="preserve"> </w:t>
      </w:r>
      <w:r w:rsidR="000E3B1C" w:rsidRPr="00360A12">
        <w:rPr>
          <w:rFonts w:ascii="Arial" w:hAnsi="Arial" w:cs="Arial"/>
          <w:b/>
          <w:sz w:val="20"/>
          <w:szCs w:val="20"/>
          <w:lang w:val="en-US"/>
        </w:rPr>
        <w:t>Create</w:t>
      </w:r>
      <w:r w:rsidR="000E3B1C">
        <w:rPr>
          <w:rFonts w:ascii="Arial" w:hAnsi="Arial" w:cs="Arial"/>
          <w:sz w:val="20"/>
          <w:szCs w:val="20"/>
          <w:lang w:val="en-US"/>
        </w:rPr>
        <w:t xml:space="preserve"> </w:t>
      </w:r>
      <w:r w:rsidR="00FD7C5C">
        <w:rPr>
          <w:rFonts w:ascii="Arial" w:hAnsi="Arial" w:cs="Arial"/>
          <w:sz w:val="20"/>
          <w:szCs w:val="20"/>
          <w:lang w:val="en-US"/>
        </w:rPr>
        <w:t>then</w:t>
      </w:r>
      <w:r w:rsidR="000E3B1C">
        <w:rPr>
          <w:rFonts w:ascii="Arial" w:hAnsi="Arial" w:cs="Arial"/>
          <w:sz w:val="20"/>
          <w:szCs w:val="20"/>
          <w:lang w:val="en-US"/>
        </w:rPr>
        <w:t xml:space="preserve"> </w:t>
      </w:r>
      <w:r w:rsidR="000E3B1C" w:rsidRPr="00360A12">
        <w:rPr>
          <w:rFonts w:ascii="Arial" w:hAnsi="Arial" w:cs="Arial"/>
          <w:b/>
          <w:sz w:val="20"/>
          <w:szCs w:val="20"/>
          <w:lang w:val="en-US"/>
        </w:rPr>
        <w:t>Pages and Collections</w:t>
      </w:r>
      <w:r w:rsidR="000E3B1C">
        <w:rPr>
          <w:rFonts w:ascii="Arial" w:hAnsi="Arial" w:cs="Arial"/>
          <w:sz w:val="20"/>
          <w:szCs w:val="20"/>
          <w:lang w:val="en-US"/>
        </w:rPr>
        <w:t>.</w:t>
      </w:r>
    </w:p>
    <w:p w:rsidR="00113BC0" w:rsidRDefault="00837289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480693">
        <w:rPr>
          <w:rFonts w:ascii="Arial" w:hAnsi="Arial" w:cs="Arial"/>
          <w:sz w:val="20"/>
          <w:szCs w:val="20"/>
          <w:lang w:val="en-US"/>
        </w:rPr>
        <w:t xml:space="preserve">Click </w:t>
      </w:r>
      <w:r w:rsidR="001C4EA0" w:rsidRPr="00360A12">
        <w:rPr>
          <w:rFonts w:ascii="Arial" w:hAnsi="Arial" w:cs="Arial"/>
          <w:b/>
          <w:sz w:val="20"/>
          <w:szCs w:val="20"/>
          <w:lang w:val="en-US"/>
        </w:rPr>
        <w:t>Copy</w:t>
      </w:r>
      <w:r w:rsidR="001C4EA0" w:rsidRPr="0048069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C4EA0" w:rsidRPr="00480693">
        <w:rPr>
          <w:rFonts w:ascii="Arial" w:hAnsi="Arial" w:cs="Arial"/>
          <w:sz w:val="20"/>
          <w:szCs w:val="20"/>
          <w:lang w:val="en-US"/>
        </w:rPr>
        <w:t>(</w:t>
      </w:r>
      <w:r w:rsidR="004B5B47" w:rsidRPr="00480693">
        <w:rPr>
          <w:rFonts w:ascii="Arial" w:hAnsi="Arial" w:cs="Arial"/>
          <w:sz w:val="20"/>
          <w:szCs w:val="20"/>
          <w:lang w:val="en-US"/>
        </w:rPr>
        <w:t xml:space="preserve"> at</w:t>
      </w:r>
      <w:r w:rsidR="00480693" w:rsidRPr="00480693">
        <w:rPr>
          <w:rFonts w:ascii="Arial" w:hAnsi="Arial" w:cs="Arial"/>
          <w:sz w:val="20"/>
          <w:szCs w:val="20"/>
          <w:lang w:val="en-US"/>
        </w:rPr>
        <w:t xml:space="preserve"> top</w:t>
      </w:r>
      <w:r w:rsidR="004B5B47" w:rsidRPr="00480693">
        <w:rPr>
          <w:rFonts w:ascii="Arial" w:hAnsi="Arial" w:cs="Arial"/>
          <w:sz w:val="20"/>
          <w:szCs w:val="20"/>
          <w:lang w:val="en-US"/>
        </w:rPr>
        <w:t xml:space="preserve"> </w:t>
      </w:r>
      <w:r w:rsidR="001C4EA0" w:rsidRPr="00480693">
        <w:rPr>
          <w:rFonts w:ascii="Arial" w:hAnsi="Arial" w:cs="Arial"/>
          <w:sz w:val="20"/>
          <w:szCs w:val="20"/>
          <w:lang w:val="en-US"/>
        </w:rPr>
        <w:t>right hand side)</w:t>
      </w:r>
    </w:p>
    <w:p w:rsidR="00480693" w:rsidRPr="00154902" w:rsidRDefault="00480693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From </w:t>
      </w:r>
      <w:r w:rsidR="00FD7C5C">
        <w:rPr>
          <w:rFonts w:ascii="Arial" w:hAnsi="Arial" w:cs="Arial"/>
          <w:sz w:val="20"/>
          <w:szCs w:val="20"/>
          <w:lang w:val="en-US"/>
        </w:rPr>
        <w:t>“</w:t>
      </w:r>
      <w:r w:rsidRPr="00FD7C5C">
        <w:rPr>
          <w:rFonts w:ascii="Arial" w:hAnsi="Arial" w:cs="Arial"/>
          <w:i/>
          <w:sz w:val="20"/>
          <w:szCs w:val="20"/>
          <w:lang w:val="en-US"/>
        </w:rPr>
        <w:t>Copy a Page or Collection</w:t>
      </w:r>
      <w:r w:rsidR="00FD7C5C"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  <w:lang w:val="en-US"/>
        </w:rPr>
        <w:t xml:space="preserve"> scroll down to find </w:t>
      </w:r>
      <w:r w:rsidR="006473CE">
        <w:rPr>
          <w:rFonts w:ascii="Arial" w:hAnsi="Arial" w:cs="Arial"/>
          <w:sz w:val="20"/>
          <w:szCs w:val="20"/>
          <w:lang w:val="en-US"/>
        </w:rPr>
        <w:t xml:space="preserve"> </w:t>
      </w:r>
      <w:r w:rsidRPr="00360A12">
        <w:rPr>
          <w:rFonts w:ascii="Arial" w:hAnsi="Arial" w:cs="Arial"/>
          <w:b/>
          <w:sz w:val="20"/>
          <w:szCs w:val="20"/>
          <w:lang w:val="en-US"/>
        </w:rPr>
        <w:t>PDRP template</w:t>
      </w:r>
    </w:p>
    <w:p w:rsidR="00480693" w:rsidRPr="00360A12" w:rsidRDefault="00480693" w:rsidP="00082AA5">
      <w:pPr>
        <w:pStyle w:val="NoSpacing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54902">
        <w:rPr>
          <w:rFonts w:ascii="Arial" w:hAnsi="Arial" w:cs="Arial"/>
          <w:sz w:val="20"/>
          <w:szCs w:val="20"/>
          <w:lang w:val="en-US"/>
        </w:rPr>
        <w:t>Click the button opposite the template called</w:t>
      </w:r>
      <w:r w:rsidRPr="00113BC0">
        <w:rPr>
          <w:rFonts w:ascii="Arial" w:hAnsi="Arial" w:cs="Arial"/>
          <w:sz w:val="20"/>
          <w:szCs w:val="20"/>
          <w:lang w:val="en-US"/>
        </w:rPr>
        <w:t xml:space="preserve"> </w:t>
      </w:r>
      <w:r w:rsidRPr="00360A12">
        <w:rPr>
          <w:rFonts w:ascii="Arial" w:hAnsi="Arial" w:cs="Arial"/>
          <w:b/>
          <w:sz w:val="20"/>
          <w:szCs w:val="20"/>
          <w:lang w:val="en-US"/>
        </w:rPr>
        <w:t>Copy Page.</w:t>
      </w:r>
    </w:p>
    <w:p w:rsidR="00D80868" w:rsidRPr="00BD48F2" w:rsidRDefault="00D80868" w:rsidP="00113BC0">
      <w:pPr>
        <w:pStyle w:val="NoSpacing"/>
        <w:ind w:left="284"/>
        <w:jc w:val="both"/>
        <w:rPr>
          <w:lang w:val="en-US"/>
        </w:rPr>
      </w:pPr>
    </w:p>
    <w:p w:rsidR="00975FAE" w:rsidRDefault="00C15D5A" w:rsidP="00C8274B">
      <w:pPr>
        <w:pStyle w:val="NoSpacing"/>
        <w:rPr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4ABA9" wp14:editId="1E2A4F02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943225" cy="297180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97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9A3" w:rsidRPr="005139A3" w:rsidRDefault="00E372B7" w:rsidP="00D532E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A24D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Editing</w:t>
                            </w:r>
                            <w:r w:rsidR="005139A3" w:rsidRPr="00A24D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your </w:t>
                            </w:r>
                            <w:r w:rsidR="00BA2F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content</w:t>
                            </w:r>
                          </w:p>
                          <w:p w:rsidR="005139A3" w:rsidRPr="00E1548E" w:rsidRDefault="005139A3" w:rsidP="005139A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.05pt;margin-top:0;width:231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" fillcolor="#dbe5f1 [660]" strokecolor="#4f81bd [3204]" strokeweight="1pt">
                <v:textbox>
                  <w:txbxContent>
                    <w:p w:rsidR="005139A3" w:rsidRPr="005139A3" w:rsidRDefault="00E372B7" w:rsidP="00D532E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A24DDE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Editing</w:t>
                      </w:r>
                      <w:r w:rsidR="005139A3" w:rsidRPr="00A24DDE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your </w:t>
                      </w:r>
                      <w:r w:rsidR="00BA2FB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content</w:t>
                      </w:r>
                    </w:p>
                    <w:p w:rsidR="005139A3" w:rsidRPr="00E1548E" w:rsidRDefault="005139A3" w:rsidP="005139A3">
                      <w:pPr>
                        <w:pStyle w:val="NoSpacing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2B7" w:rsidRPr="00E372B7" w:rsidRDefault="00E372B7" w:rsidP="00BA2FBB">
      <w:pPr>
        <w:pStyle w:val="NoSpacing"/>
        <w:rPr>
          <w:lang w:val="en-US"/>
        </w:rPr>
      </w:pPr>
    </w:p>
    <w:p w:rsidR="00D82C1A" w:rsidRDefault="00D82C1A" w:rsidP="00154902">
      <w:pPr>
        <w:pStyle w:val="NoSpacing"/>
        <w:numPr>
          <w:ilvl w:val="0"/>
          <w:numId w:val="21"/>
        </w:numPr>
        <w:spacing w:after="12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D82C1A">
        <w:rPr>
          <w:rFonts w:ascii="Arial" w:hAnsi="Arial" w:cs="Arial"/>
          <w:sz w:val="20"/>
          <w:szCs w:val="20"/>
          <w:lang w:val="en-US"/>
        </w:rPr>
        <w:t>This takes you</w:t>
      </w:r>
      <w:r w:rsidR="004C2347" w:rsidRPr="00D82C1A">
        <w:rPr>
          <w:rFonts w:ascii="Arial" w:hAnsi="Arial" w:cs="Arial"/>
          <w:sz w:val="20"/>
          <w:szCs w:val="20"/>
          <w:lang w:val="en-US"/>
        </w:rPr>
        <w:t xml:space="preserve"> to</w:t>
      </w:r>
      <w:r w:rsidR="00B53CA8" w:rsidRPr="00D82C1A">
        <w:rPr>
          <w:rFonts w:ascii="Arial" w:hAnsi="Arial" w:cs="Arial"/>
          <w:sz w:val="20"/>
          <w:szCs w:val="20"/>
          <w:lang w:val="en-US"/>
        </w:rPr>
        <w:t xml:space="preserve"> </w:t>
      </w:r>
      <w:r w:rsidR="002F1ABB">
        <w:rPr>
          <w:rFonts w:ascii="Arial" w:hAnsi="Arial" w:cs="Arial"/>
          <w:sz w:val="20"/>
          <w:szCs w:val="20"/>
          <w:lang w:val="en-US"/>
        </w:rPr>
        <w:t>“</w:t>
      </w:r>
      <w:r w:rsidR="00B53CA8" w:rsidRPr="002F1ABB">
        <w:rPr>
          <w:rFonts w:ascii="Arial" w:hAnsi="Arial" w:cs="Arial"/>
          <w:i/>
          <w:sz w:val="20"/>
          <w:szCs w:val="20"/>
          <w:lang w:val="en-US"/>
        </w:rPr>
        <w:t xml:space="preserve">PDRP </w:t>
      </w:r>
      <w:r w:rsidR="002F1ABB" w:rsidRPr="002F1ABB">
        <w:rPr>
          <w:rFonts w:ascii="Arial" w:hAnsi="Arial" w:cs="Arial"/>
          <w:i/>
          <w:sz w:val="20"/>
          <w:szCs w:val="20"/>
          <w:lang w:val="en-US"/>
        </w:rPr>
        <w:t>S</w:t>
      </w:r>
      <w:r w:rsidR="00B53CA8" w:rsidRPr="002F1ABB">
        <w:rPr>
          <w:rFonts w:ascii="Arial" w:hAnsi="Arial" w:cs="Arial"/>
          <w:i/>
          <w:sz w:val="20"/>
          <w:szCs w:val="20"/>
          <w:lang w:val="en-US"/>
        </w:rPr>
        <w:t>ettings</w:t>
      </w:r>
      <w:r w:rsidR="002F1ABB">
        <w:rPr>
          <w:rFonts w:ascii="Arial" w:hAnsi="Arial" w:cs="Arial"/>
          <w:sz w:val="20"/>
          <w:szCs w:val="20"/>
          <w:lang w:val="en-US"/>
        </w:rPr>
        <w:t>”</w:t>
      </w:r>
      <w:r w:rsidR="00B53CA8" w:rsidRPr="00D82C1A">
        <w:rPr>
          <w:rFonts w:ascii="Arial" w:hAnsi="Arial" w:cs="Arial"/>
          <w:sz w:val="20"/>
          <w:szCs w:val="20"/>
          <w:lang w:val="en-US"/>
        </w:rPr>
        <w:t xml:space="preserve"> page. </w:t>
      </w:r>
      <w:r w:rsidR="008F13EB">
        <w:rPr>
          <w:rFonts w:ascii="Arial" w:hAnsi="Arial" w:cs="Arial"/>
          <w:sz w:val="20"/>
          <w:szCs w:val="20"/>
          <w:lang w:val="en-US"/>
        </w:rPr>
        <w:t>This is where you create your eP</w:t>
      </w:r>
      <w:r w:rsidR="00B53CA8" w:rsidRPr="00D82C1A">
        <w:rPr>
          <w:rFonts w:ascii="Arial" w:hAnsi="Arial" w:cs="Arial"/>
          <w:sz w:val="20"/>
          <w:szCs w:val="20"/>
          <w:lang w:val="en-US"/>
        </w:rPr>
        <w:t>ortfolio</w:t>
      </w:r>
      <w:r w:rsidRPr="00D82C1A">
        <w:rPr>
          <w:rFonts w:ascii="Arial" w:hAnsi="Arial" w:cs="Arial"/>
          <w:sz w:val="20"/>
          <w:szCs w:val="20"/>
          <w:lang w:val="en-US"/>
        </w:rPr>
        <w:t xml:space="preserve"> page</w:t>
      </w:r>
      <w:r w:rsidR="00B53CA8" w:rsidRPr="00D82C1A">
        <w:rPr>
          <w:rFonts w:ascii="Arial" w:hAnsi="Arial" w:cs="Arial"/>
          <w:sz w:val="20"/>
          <w:szCs w:val="20"/>
          <w:lang w:val="en-US"/>
        </w:rPr>
        <w:t>.</w:t>
      </w:r>
      <w:r w:rsidR="004C2347" w:rsidRPr="00D82C1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E2ABA" w:rsidRPr="00D82C1A" w:rsidRDefault="00B53CA8" w:rsidP="00154902">
      <w:pPr>
        <w:pStyle w:val="NoSpacing"/>
        <w:numPr>
          <w:ilvl w:val="0"/>
          <w:numId w:val="21"/>
        </w:numPr>
        <w:spacing w:after="12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F1ABB">
        <w:rPr>
          <w:rFonts w:ascii="Arial" w:hAnsi="Arial" w:cs="Arial"/>
          <w:sz w:val="20"/>
          <w:szCs w:val="20"/>
          <w:lang w:val="en-US"/>
        </w:rPr>
        <w:t xml:space="preserve">Using </w:t>
      </w:r>
      <w:r w:rsidR="009E3C53">
        <w:rPr>
          <w:rFonts w:ascii="Arial" w:hAnsi="Arial" w:cs="Arial"/>
          <w:sz w:val="20"/>
          <w:szCs w:val="20"/>
          <w:lang w:val="en-US"/>
        </w:rPr>
        <w:t>“</w:t>
      </w:r>
      <w:r w:rsidRPr="009E3C53">
        <w:rPr>
          <w:rFonts w:ascii="Arial" w:hAnsi="Arial" w:cs="Arial"/>
          <w:i/>
          <w:sz w:val="20"/>
          <w:szCs w:val="20"/>
          <w:lang w:val="en-US"/>
        </w:rPr>
        <w:t>Page Title Section</w:t>
      </w:r>
      <w:r w:rsidR="002F1ABB">
        <w:rPr>
          <w:rFonts w:ascii="Arial" w:hAnsi="Arial" w:cs="Arial"/>
          <w:sz w:val="20"/>
          <w:szCs w:val="20"/>
          <w:lang w:val="en-US"/>
        </w:rPr>
        <w:t>”</w:t>
      </w:r>
      <w:r w:rsidRPr="00D82C1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E2ABA" w:rsidRPr="00D82C1A">
        <w:rPr>
          <w:rFonts w:ascii="Arial" w:hAnsi="Arial" w:cs="Arial"/>
          <w:sz w:val="20"/>
          <w:szCs w:val="20"/>
          <w:lang w:val="en-US"/>
        </w:rPr>
        <w:t xml:space="preserve">Type in your </w:t>
      </w:r>
      <w:r w:rsidR="00DE2ABA" w:rsidRPr="00360A12">
        <w:rPr>
          <w:rFonts w:ascii="Arial" w:hAnsi="Arial" w:cs="Arial"/>
          <w:b/>
          <w:sz w:val="20"/>
          <w:szCs w:val="20"/>
          <w:lang w:val="en-US"/>
        </w:rPr>
        <w:t>First Name, Surname, PDRP Level and Year</w:t>
      </w:r>
      <w:r w:rsidR="00BD52B6">
        <w:rPr>
          <w:rFonts w:ascii="Arial" w:hAnsi="Arial" w:cs="Arial"/>
          <w:b/>
          <w:sz w:val="20"/>
          <w:szCs w:val="20"/>
          <w:lang w:val="en-US"/>
        </w:rPr>
        <w:t xml:space="preserve"> – Non DHB</w:t>
      </w:r>
      <w:r w:rsidR="00DE2ABA" w:rsidRPr="00D82C1A">
        <w:rPr>
          <w:rFonts w:ascii="Arial" w:hAnsi="Arial" w:cs="Arial"/>
          <w:sz w:val="20"/>
          <w:szCs w:val="20"/>
          <w:lang w:val="en-US"/>
        </w:rPr>
        <w:t xml:space="preserve"> </w:t>
      </w:r>
      <w:r w:rsidRPr="00D82C1A">
        <w:rPr>
          <w:rFonts w:ascii="Arial" w:hAnsi="Arial" w:cs="Arial"/>
          <w:sz w:val="20"/>
          <w:szCs w:val="20"/>
          <w:lang w:val="en-US"/>
        </w:rPr>
        <w:t>e.g. Jane Citizen Competent 2019</w:t>
      </w:r>
      <w:r w:rsidR="00BD52B6">
        <w:rPr>
          <w:rFonts w:ascii="Arial" w:hAnsi="Arial" w:cs="Arial"/>
          <w:sz w:val="20"/>
          <w:szCs w:val="20"/>
          <w:lang w:val="en-US"/>
        </w:rPr>
        <w:t xml:space="preserve"> Non DHB</w:t>
      </w:r>
      <w:r w:rsidRPr="00D82C1A">
        <w:rPr>
          <w:rFonts w:ascii="Arial" w:hAnsi="Arial" w:cs="Arial"/>
          <w:sz w:val="20"/>
          <w:szCs w:val="20"/>
          <w:lang w:val="en-US"/>
        </w:rPr>
        <w:t>.</w:t>
      </w:r>
      <w:r w:rsidR="00D82C1A" w:rsidRPr="00D82C1A">
        <w:rPr>
          <w:rFonts w:ascii="Arial" w:hAnsi="Arial" w:cs="Arial"/>
          <w:sz w:val="20"/>
          <w:szCs w:val="20"/>
          <w:lang w:val="en-US"/>
        </w:rPr>
        <w:t xml:space="preserve"> Scroll </w:t>
      </w:r>
      <w:r w:rsidR="00B9563F">
        <w:rPr>
          <w:rFonts w:ascii="Arial" w:hAnsi="Arial" w:cs="Arial"/>
          <w:sz w:val="20"/>
          <w:szCs w:val="20"/>
          <w:lang w:val="en-US"/>
        </w:rPr>
        <w:t xml:space="preserve">to bottom of page and click </w:t>
      </w:r>
      <w:r w:rsidR="00B9563F" w:rsidRPr="00360A12">
        <w:rPr>
          <w:rFonts w:ascii="Arial" w:hAnsi="Arial" w:cs="Arial"/>
          <w:b/>
          <w:sz w:val="20"/>
          <w:szCs w:val="20"/>
          <w:lang w:val="en-US"/>
        </w:rPr>
        <w:t>Save</w:t>
      </w:r>
      <w:r w:rsidR="00D82C1A" w:rsidRPr="00360A12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B57CE" w:rsidRPr="00154902" w:rsidRDefault="00154902" w:rsidP="00154902">
      <w:pPr>
        <w:pStyle w:val="NoSpacing"/>
        <w:numPr>
          <w:ilvl w:val="0"/>
          <w:numId w:val="21"/>
        </w:numPr>
        <w:spacing w:after="12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non DHB </w:t>
      </w:r>
      <w:r w:rsidRPr="00154902">
        <w:rPr>
          <w:rFonts w:ascii="Arial" w:hAnsi="Arial" w:cs="Arial"/>
          <w:b/>
          <w:sz w:val="20"/>
          <w:szCs w:val="20"/>
          <w:highlight w:val="yellow"/>
          <w:lang w:val="en-US"/>
        </w:rPr>
        <w:t>a</w:t>
      </w:r>
      <w:r>
        <w:rPr>
          <w:rFonts w:ascii="Arial" w:hAnsi="Arial" w:cs="Arial"/>
          <w:b/>
          <w:sz w:val="20"/>
          <w:szCs w:val="20"/>
          <w:highlight w:val="yellow"/>
          <w:lang w:val="en-US"/>
        </w:rPr>
        <w:t>p</w:t>
      </w:r>
      <w:r w:rsidRPr="00154902">
        <w:rPr>
          <w:rFonts w:ascii="Arial" w:hAnsi="Arial" w:cs="Arial"/>
          <w:b/>
          <w:sz w:val="20"/>
          <w:szCs w:val="20"/>
          <w:highlight w:val="yellow"/>
          <w:lang w:val="en-US"/>
        </w:rPr>
        <w:t>plicants</w:t>
      </w:r>
      <w:r w:rsidR="00DE2ABA" w:rsidRPr="00154902">
        <w:rPr>
          <w:rFonts w:ascii="Arial" w:hAnsi="Arial" w:cs="Arial"/>
          <w:sz w:val="20"/>
          <w:szCs w:val="20"/>
          <w:lang w:val="en-US"/>
        </w:rPr>
        <w:t xml:space="preserve">, please add </w:t>
      </w:r>
      <w:r>
        <w:rPr>
          <w:rFonts w:ascii="Arial" w:hAnsi="Arial" w:cs="Arial"/>
          <w:sz w:val="20"/>
          <w:szCs w:val="20"/>
          <w:lang w:val="en-US"/>
        </w:rPr>
        <w:t xml:space="preserve">NON DHB </w:t>
      </w:r>
      <w:r w:rsidR="00DE2ABA" w:rsidRPr="00154902">
        <w:rPr>
          <w:rFonts w:ascii="Arial" w:hAnsi="Arial" w:cs="Arial"/>
          <w:sz w:val="20"/>
          <w:szCs w:val="20"/>
          <w:lang w:val="en-US"/>
        </w:rPr>
        <w:t>after the Year e.g. Jane Citizen</w:t>
      </w:r>
      <w:r w:rsidR="005B0699" w:rsidRPr="00154902">
        <w:rPr>
          <w:rFonts w:ascii="Arial" w:hAnsi="Arial" w:cs="Arial"/>
          <w:sz w:val="20"/>
          <w:szCs w:val="20"/>
          <w:lang w:val="en-US"/>
        </w:rPr>
        <w:t xml:space="preserve"> Competent 2019</w:t>
      </w:r>
      <w:r>
        <w:rPr>
          <w:rFonts w:ascii="Arial" w:hAnsi="Arial" w:cs="Arial"/>
          <w:sz w:val="20"/>
          <w:szCs w:val="20"/>
          <w:lang w:val="en-US"/>
        </w:rPr>
        <w:t xml:space="preserve"> Non DHB</w:t>
      </w:r>
      <w:r w:rsidR="009B685D" w:rsidRPr="00154902">
        <w:rPr>
          <w:rFonts w:ascii="Arial" w:hAnsi="Arial" w:cs="Arial"/>
          <w:sz w:val="20"/>
          <w:szCs w:val="20"/>
          <w:lang w:val="en-US"/>
        </w:rPr>
        <w:t>.</w:t>
      </w:r>
      <w:r w:rsidR="00D82C1A" w:rsidRPr="00154902">
        <w:rPr>
          <w:rFonts w:ascii="Arial" w:hAnsi="Arial" w:cs="Arial"/>
          <w:sz w:val="20"/>
          <w:szCs w:val="20"/>
          <w:lang w:val="en-US"/>
        </w:rPr>
        <w:t xml:space="preserve"> Scroll down to bottom of page </w:t>
      </w:r>
      <w:r w:rsidR="00DE2ABA" w:rsidRPr="00154902">
        <w:rPr>
          <w:rFonts w:ascii="Arial" w:hAnsi="Arial" w:cs="Arial"/>
          <w:sz w:val="20"/>
          <w:szCs w:val="20"/>
          <w:lang w:val="en-US"/>
        </w:rPr>
        <w:t xml:space="preserve"> Click </w:t>
      </w:r>
      <w:r w:rsidR="00BB57CE" w:rsidRPr="00154902">
        <w:rPr>
          <w:rFonts w:ascii="Arial" w:hAnsi="Arial" w:cs="Arial"/>
          <w:b/>
          <w:sz w:val="20"/>
          <w:szCs w:val="20"/>
          <w:lang w:val="en-US"/>
        </w:rPr>
        <w:t>Save</w:t>
      </w:r>
      <w:r w:rsidRPr="00154902">
        <w:rPr>
          <w:rFonts w:ascii="Arial" w:hAnsi="Arial" w:cs="Arial"/>
          <w:b/>
          <w:sz w:val="20"/>
          <w:szCs w:val="20"/>
          <w:lang w:val="en-US"/>
        </w:rPr>
        <w:t>.</w:t>
      </w:r>
    </w:p>
    <w:p w:rsidR="00360A12" w:rsidRDefault="00A90A57" w:rsidP="00154902">
      <w:pPr>
        <w:pStyle w:val="NoSpacing"/>
        <w:numPr>
          <w:ilvl w:val="0"/>
          <w:numId w:val="21"/>
        </w:numPr>
        <w:spacing w:after="120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will now see ePortfolio divided into sections e.g. Administration,</w:t>
      </w:r>
      <w:r w:rsidR="00113BC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Per</w:t>
      </w:r>
      <w:r w:rsidR="00113BC0">
        <w:rPr>
          <w:rFonts w:ascii="Arial" w:hAnsi="Arial" w:cs="Arial"/>
          <w:sz w:val="20"/>
          <w:szCs w:val="20"/>
          <w:lang w:val="en-US"/>
        </w:rPr>
        <w:t xml:space="preserve">sonal &amp; Employment </w:t>
      </w:r>
      <w:r w:rsidR="00360A12">
        <w:rPr>
          <w:rFonts w:ascii="Arial" w:hAnsi="Arial" w:cs="Arial"/>
          <w:sz w:val="20"/>
          <w:szCs w:val="20"/>
          <w:lang w:val="en-US"/>
        </w:rPr>
        <w:t xml:space="preserve">etc </w:t>
      </w:r>
      <w:r w:rsidR="00113BC0">
        <w:rPr>
          <w:rFonts w:ascii="Arial" w:hAnsi="Arial" w:cs="Arial"/>
          <w:sz w:val="20"/>
          <w:szCs w:val="20"/>
          <w:lang w:val="en-US"/>
        </w:rPr>
        <w:t xml:space="preserve">and explanation of what is </w:t>
      </w:r>
      <w:r w:rsidR="00360A12">
        <w:rPr>
          <w:rFonts w:ascii="Arial" w:hAnsi="Arial" w:cs="Arial"/>
          <w:sz w:val="20"/>
          <w:szCs w:val="20"/>
          <w:lang w:val="en-US"/>
        </w:rPr>
        <w:t xml:space="preserve">required to be uploaded into each </w:t>
      </w:r>
      <w:r w:rsidR="00113BC0">
        <w:rPr>
          <w:rFonts w:ascii="Arial" w:hAnsi="Arial" w:cs="Arial"/>
          <w:sz w:val="20"/>
          <w:szCs w:val="20"/>
          <w:lang w:val="en-US"/>
        </w:rPr>
        <w:t>section</w:t>
      </w:r>
      <w:r w:rsidR="00360A12">
        <w:rPr>
          <w:rFonts w:ascii="Arial" w:hAnsi="Arial" w:cs="Arial"/>
          <w:sz w:val="20"/>
          <w:szCs w:val="20"/>
          <w:lang w:val="en-US"/>
        </w:rPr>
        <w:t>.</w:t>
      </w:r>
    </w:p>
    <w:p w:rsidR="008835ED" w:rsidRDefault="002F1ABB" w:rsidP="00360A12">
      <w:pPr>
        <w:pStyle w:val="NoSpacing"/>
        <w:spacing w:before="60" w:after="60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8835ED" w:rsidRDefault="00154902" w:rsidP="00FB38E5">
      <w:pPr>
        <w:pStyle w:val="NoSpacing"/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</w:t>
      </w:r>
      <w:r w:rsidR="00C560FF">
        <w:rPr>
          <w:rFonts w:ascii="Arial" w:hAnsi="Arial" w:cs="Arial"/>
          <w:sz w:val="20"/>
          <w:szCs w:val="20"/>
          <w:lang w:val="en-US"/>
        </w:rPr>
        <w:t xml:space="preserve">ou have </w:t>
      </w:r>
      <w:r>
        <w:rPr>
          <w:rFonts w:ascii="Arial" w:hAnsi="Arial" w:cs="Arial"/>
          <w:sz w:val="20"/>
          <w:szCs w:val="20"/>
          <w:lang w:val="en-US"/>
        </w:rPr>
        <w:t xml:space="preserve">now </w:t>
      </w:r>
      <w:r w:rsidR="00C560FF">
        <w:rPr>
          <w:rFonts w:ascii="Arial" w:hAnsi="Arial" w:cs="Arial"/>
          <w:sz w:val="20"/>
          <w:szCs w:val="20"/>
          <w:lang w:val="en-US"/>
        </w:rPr>
        <w:t>created your ePort</w:t>
      </w:r>
      <w:r w:rsidR="008835ED">
        <w:rPr>
          <w:rFonts w:ascii="Arial" w:hAnsi="Arial" w:cs="Arial"/>
          <w:sz w:val="20"/>
          <w:szCs w:val="20"/>
          <w:lang w:val="en-US"/>
        </w:rPr>
        <w:t xml:space="preserve">folio </w:t>
      </w:r>
      <w:r>
        <w:rPr>
          <w:rFonts w:ascii="Arial" w:hAnsi="Arial" w:cs="Arial"/>
          <w:sz w:val="20"/>
          <w:szCs w:val="20"/>
          <w:lang w:val="en-US"/>
        </w:rPr>
        <w:t>ready to upload your documents into.</w:t>
      </w:r>
    </w:p>
    <w:p w:rsidR="00360A12" w:rsidRDefault="00360A12" w:rsidP="00360A12">
      <w:pPr>
        <w:pStyle w:val="NoSpacing"/>
        <w:spacing w:before="60" w:after="6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360A12" w:rsidRDefault="00360A12" w:rsidP="00360A12">
      <w:pPr>
        <w:pStyle w:val="NoSpacing"/>
        <w:spacing w:before="60" w:after="6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360A12" w:rsidRDefault="00360A12" w:rsidP="00360A12">
      <w:pPr>
        <w:pStyle w:val="NoSpacing"/>
        <w:spacing w:before="60" w:after="6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360A12" w:rsidRDefault="00360A12" w:rsidP="00360A12">
      <w:pPr>
        <w:pStyle w:val="NoSpacing"/>
        <w:spacing w:before="60" w:after="6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360A12" w:rsidRDefault="00360A12" w:rsidP="00360A12">
      <w:pPr>
        <w:pStyle w:val="NoSpacing"/>
        <w:spacing w:before="60" w:after="6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360A12" w:rsidRDefault="00360A12" w:rsidP="00360A12">
      <w:pPr>
        <w:pStyle w:val="NoSpacing"/>
        <w:spacing w:before="60" w:after="6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374CF" wp14:editId="0E74F2EF">
                <wp:simplePos x="0" y="0"/>
                <wp:positionH relativeFrom="column">
                  <wp:posOffset>100965</wp:posOffset>
                </wp:positionH>
                <wp:positionV relativeFrom="paragraph">
                  <wp:posOffset>-56515</wp:posOffset>
                </wp:positionV>
                <wp:extent cx="2943225" cy="297180"/>
                <wp:effectExtent l="0" t="0" r="2857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971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A12" w:rsidRDefault="00360A12" w:rsidP="00360A1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UPLOADING DOCUMENTS</w:t>
                            </w:r>
                          </w:p>
                          <w:p w:rsidR="00360A12" w:rsidRPr="00A24DDE" w:rsidRDefault="00360A12" w:rsidP="00360A1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7.95pt;margin-top:-4.45pt;width:231.75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" fillcolor="#dce6f2" strokecolor="#4f81bd" strokeweight="1pt">
                <v:textbox>
                  <w:txbxContent>
                    <w:p w:rsidR="00360A12" w:rsidRDefault="00360A12" w:rsidP="00360A1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UPLOADING DOCUMENTS</w:t>
                      </w:r>
                    </w:p>
                    <w:p w:rsidR="00360A12" w:rsidRPr="00A24DDE" w:rsidRDefault="00360A12" w:rsidP="00360A12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0A12" w:rsidRDefault="00360A12" w:rsidP="00360A12">
      <w:pPr>
        <w:pStyle w:val="NoSpacing"/>
        <w:spacing w:before="60" w:after="6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8C43FD" w:rsidRDefault="0014134D" w:rsidP="00360A12">
      <w:pPr>
        <w:pStyle w:val="NoSpacing"/>
        <w:numPr>
          <w:ilvl w:val="0"/>
          <w:numId w:val="20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14134D">
        <w:rPr>
          <w:rFonts w:ascii="Arial" w:hAnsi="Arial" w:cs="Arial"/>
          <w:sz w:val="20"/>
          <w:szCs w:val="20"/>
          <w:lang w:val="en-US"/>
        </w:rPr>
        <w:t>From the t</w:t>
      </w:r>
      <w:r w:rsidR="007E613A" w:rsidRPr="0014134D">
        <w:rPr>
          <w:rFonts w:ascii="Arial" w:hAnsi="Arial" w:cs="Arial"/>
          <w:sz w:val="20"/>
          <w:szCs w:val="20"/>
          <w:lang w:val="en-US"/>
        </w:rPr>
        <w:t>o</w:t>
      </w:r>
      <w:r w:rsidRPr="0014134D">
        <w:rPr>
          <w:rFonts w:ascii="Arial" w:hAnsi="Arial" w:cs="Arial"/>
          <w:sz w:val="20"/>
          <w:szCs w:val="20"/>
          <w:lang w:val="en-US"/>
        </w:rPr>
        <w:t>p right hand corner of your ePortfolio</w:t>
      </w:r>
      <w:r>
        <w:rPr>
          <w:rFonts w:ascii="Arial" w:hAnsi="Arial" w:cs="Arial"/>
          <w:sz w:val="20"/>
          <w:szCs w:val="20"/>
          <w:lang w:val="en-US"/>
        </w:rPr>
        <w:t xml:space="preserve"> click on </w:t>
      </w:r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08697F00" wp14:editId="5239D3B4">
            <wp:extent cx="247650" cy="247650"/>
            <wp:effectExtent l="0" t="0" r="0" b="0"/>
            <wp:docPr id="2" name="Picture 2" descr="\\waikato.health.govt.nz\Users\Hamilton\GtoLHome\Gardners\My Pictures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aikato.health.govt.nz\Users\Hamilton\GtoLHome\Gardners\My Pictures\penc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to </w:t>
      </w:r>
      <w:r w:rsidR="002A245C">
        <w:rPr>
          <w:rFonts w:ascii="Arial" w:hAnsi="Arial" w:cs="Arial"/>
          <w:sz w:val="20"/>
          <w:szCs w:val="20"/>
          <w:lang w:val="en-US"/>
        </w:rPr>
        <w:t xml:space="preserve">take you to edit screen where you can </w:t>
      </w:r>
      <w:r>
        <w:rPr>
          <w:rFonts w:ascii="Arial" w:hAnsi="Arial" w:cs="Arial"/>
          <w:sz w:val="20"/>
          <w:szCs w:val="20"/>
          <w:lang w:val="en-US"/>
        </w:rPr>
        <w:t>upload/edit</w:t>
      </w:r>
      <w:r w:rsidR="007F2D52" w:rsidRPr="0014134D">
        <w:rPr>
          <w:rFonts w:ascii="Arial" w:hAnsi="Arial" w:cs="Arial"/>
          <w:sz w:val="20"/>
          <w:szCs w:val="20"/>
          <w:lang w:val="en-US"/>
        </w:rPr>
        <w:t>/add your documents</w:t>
      </w:r>
      <w:r w:rsidR="007F2D52" w:rsidRPr="008C43FD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E3C53" w:rsidRDefault="007F2D52" w:rsidP="00360A12">
      <w:pPr>
        <w:pStyle w:val="NoSpacing"/>
        <w:numPr>
          <w:ilvl w:val="0"/>
          <w:numId w:val="20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C43FD">
        <w:rPr>
          <w:rFonts w:ascii="Arial" w:hAnsi="Arial" w:cs="Arial"/>
          <w:sz w:val="20"/>
          <w:szCs w:val="20"/>
          <w:lang w:val="en-US"/>
        </w:rPr>
        <w:t xml:space="preserve">Each section will have a configure icon </w:t>
      </w:r>
      <w:r w:rsidR="00C11BED" w:rsidRPr="008C43FD">
        <w:rPr>
          <w:rFonts w:ascii="Arial" w:hAnsi="Arial" w:cs="Arial"/>
          <w:sz w:val="20"/>
          <w:szCs w:val="20"/>
          <w:lang w:val="en-US"/>
        </w:rPr>
        <w:t>opposite it on this edit screen.</w:t>
      </w:r>
      <w:r w:rsidRPr="008C43FD"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noProof/>
          <w:lang w:eastAsia="en-NZ"/>
        </w:rPr>
        <w:drawing>
          <wp:inline distT="0" distB="0" distL="0" distR="0" wp14:anchorId="67B735CB" wp14:editId="7A979E69">
            <wp:extent cx="152400" cy="152400"/>
            <wp:effectExtent l="0" t="0" r="0" b="0"/>
            <wp:docPr id="1" name="Picture 1" descr="C:\Users\GardnerS\AppData\Local\Microsoft\Windows\Temporary Internet Files\Content.Word\Configure_alt_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dnerS\AppData\Local\Microsoft\Windows\Temporary Internet Files\Content.Word\Configure_alt_3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3FD">
        <w:rPr>
          <w:rFonts w:ascii="Arial" w:hAnsi="Arial" w:cs="Arial"/>
          <w:sz w:val="20"/>
          <w:szCs w:val="20"/>
          <w:lang w:val="en-US"/>
        </w:rPr>
        <w:t xml:space="preserve">   Click on this icon. </w:t>
      </w:r>
    </w:p>
    <w:p w:rsidR="007F2D52" w:rsidRPr="008C43FD" w:rsidRDefault="007F2D52" w:rsidP="00360A12">
      <w:pPr>
        <w:pStyle w:val="NoSpacing"/>
        <w:numPr>
          <w:ilvl w:val="0"/>
          <w:numId w:val="20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C43FD">
        <w:rPr>
          <w:rFonts w:ascii="Arial" w:hAnsi="Arial" w:cs="Arial"/>
          <w:sz w:val="20"/>
          <w:szCs w:val="20"/>
          <w:lang w:val="en-US"/>
        </w:rPr>
        <w:t>T</w:t>
      </w:r>
      <w:r w:rsidR="009E3C53">
        <w:rPr>
          <w:rFonts w:ascii="Arial" w:hAnsi="Arial" w:cs="Arial"/>
          <w:sz w:val="20"/>
          <w:szCs w:val="20"/>
          <w:lang w:val="en-US"/>
        </w:rPr>
        <w:t>o “Upload File” c</w:t>
      </w:r>
      <w:r w:rsidRPr="008C43FD">
        <w:rPr>
          <w:rFonts w:ascii="Arial" w:hAnsi="Arial" w:cs="Arial"/>
          <w:sz w:val="20"/>
          <w:szCs w:val="20"/>
          <w:lang w:val="en-US"/>
        </w:rPr>
        <w:t xml:space="preserve">lick </w:t>
      </w:r>
      <w:r w:rsidRPr="00360A12">
        <w:rPr>
          <w:rFonts w:ascii="Arial" w:hAnsi="Arial" w:cs="Arial"/>
          <w:b/>
          <w:sz w:val="20"/>
          <w:szCs w:val="20"/>
          <w:lang w:val="en-US"/>
        </w:rPr>
        <w:t>Browse</w:t>
      </w:r>
      <w:r w:rsidRPr="008C43FD">
        <w:rPr>
          <w:rFonts w:ascii="Arial" w:hAnsi="Arial" w:cs="Arial"/>
          <w:sz w:val="20"/>
          <w:szCs w:val="20"/>
          <w:lang w:val="en-US"/>
        </w:rPr>
        <w:t xml:space="preserve"> to find your document</w:t>
      </w:r>
      <w:r w:rsidR="009E3C53">
        <w:rPr>
          <w:rFonts w:ascii="Arial" w:hAnsi="Arial" w:cs="Arial"/>
          <w:sz w:val="20"/>
          <w:szCs w:val="20"/>
          <w:lang w:val="en-US"/>
        </w:rPr>
        <w:t xml:space="preserve"> pertaining to that area and upload</w:t>
      </w:r>
      <w:r w:rsidRPr="008C43FD">
        <w:rPr>
          <w:rFonts w:ascii="Arial" w:hAnsi="Arial" w:cs="Arial"/>
          <w:sz w:val="20"/>
          <w:szCs w:val="20"/>
          <w:lang w:val="en-US"/>
        </w:rPr>
        <w:t xml:space="preserve">. Follow </w:t>
      </w:r>
      <w:r w:rsidR="009E3C53">
        <w:rPr>
          <w:rFonts w:ascii="Arial" w:hAnsi="Arial" w:cs="Arial"/>
          <w:sz w:val="20"/>
          <w:szCs w:val="20"/>
          <w:lang w:val="en-US"/>
        </w:rPr>
        <w:t xml:space="preserve">the </w:t>
      </w:r>
      <w:r w:rsidRPr="008C43FD">
        <w:rPr>
          <w:rFonts w:ascii="Arial" w:hAnsi="Arial" w:cs="Arial"/>
          <w:sz w:val="20"/>
          <w:szCs w:val="20"/>
          <w:lang w:val="en-US"/>
        </w:rPr>
        <w:t xml:space="preserve">prompts. Click </w:t>
      </w:r>
      <w:r w:rsidRPr="00360A12">
        <w:rPr>
          <w:rFonts w:ascii="Arial" w:hAnsi="Arial" w:cs="Arial"/>
          <w:b/>
          <w:sz w:val="20"/>
          <w:szCs w:val="20"/>
          <w:lang w:val="en-US"/>
        </w:rPr>
        <w:t>Save</w:t>
      </w:r>
    </w:p>
    <w:p w:rsidR="002052C1" w:rsidRPr="001A1573" w:rsidRDefault="001B1E85" w:rsidP="00C11BED">
      <w:pPr>
        <w:pStyle w:val="NoSpacing"/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A04FD" wp14:editId="12DE6502">
                <wp:simplePos x="0" y="0"/>
                <wp:positionH relativeFrom="column">
                  <wp:posOffset>-36195</wp:posOffset>
                </wp:positionH>
                <wp:positionV relativeFrom="paragraph">
                  <wp:posOffset>50800</wp:posOffset>
                </wp:positionV>
                <wp:extent cx="3190875" cy="504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04" w:rsidRDefault="009E3C53" w:rsidP="000F379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FINAL STEP</w:t>
                            </w:r>
                          </w:p>
                          <w:p w:rsidR="009E3C53" w:rsidRPr="00A24DDE" w:rsidRDefault="009E3C53" w:rsidP="000F379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Sharing with appropriate Group</w:t>
                            </w:r>
                          </w:p>
                          <w:p w:rsidR="008E5004" w:rsidRPr="00E1548E" w:rsidRDefault="008E5004" w:rsidP="008E5004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-2.85pt;margin-top:4pt;width:251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" fillcolor="#dbe5f1 [660]" strokecolor="#4f81bd [3204]" strokeweight="1pt">
                <v:textbox>
                  <w:txbxContent>
                    <w:p w:rsidR="008E5004" w:rsidRDefault="009E3C53" w:rsidP="000F379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FINAL STEP</w:t>
                      </w:r>
                    </w:p>
                    <w:p w:rsidR="009E3C53" w:rsidRPr="00A24DDE" w:rsidRDefault="009E3C53" w:rsidP="000F379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Sharing with appropriate Group</w:t>
                      </w:r>
                    </w:p>
                    <w:p w:rsidR="008E5004" w:rsidRPr="00E1548E" w:rsidRDefault="008E5004" w:rsidP="008E5004">
                      <w:pPr>
                        <w:pStyle w:val="NoSpacing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5C77" w:rsidRPr="001A1573">
        <w:rPr>
          <w:rFonts w:ascii="Arial" w:hAnsi="Arial" w:cs="Arial"/>
          <w:sz w:val="20"/>
          <w:szCs w:val="20"/>
          <w:lang w:val="en-US"/>
        </w:rPr>
        <w:t>.</w:t>
      </w:r>
    </w:p>
    <w:p w:rsidR="005139A3" w:rsidRDefault="005139A3" w:rsidP="00E47FB5">
      <w:pPr>
        <w:pStyle w:val="NoSpacing"/>
        <w:spacing w:before="60" w:after="60"/>
        <w:rPr>
          <w:lang w:val="en-US"/>
        </w:rPr>
      </w:pPr>
    </w:p>
    <w:p w:rsidR="00F16CE8" w:rsidRDefault="00F16CE8" w:rsidP="00F16CE8">
      <w:pPr>
        <w:pStyle w:val="NoSpacing"/>
        <w:rPr>
          <w:b/>
          <w:lang w:val="en-US"/>
        </w:rPr>
      </w:pPr>
    </w:p>
    <w:p w:rsidR="00BB1C02" w:rsidRPr="00F16CE8" w:rsidRDefault="00BB1C02" w:rsidP="00F16CE8">
      <w:pPr>
        <w:pStyle w:val="NoSpacing"/>
        <w:rPr>
          <w:b/>
          <w:lang w:val="en-US"/>
        </w:rPr>
      </w:pPr>
    </w:p>
    <w:p w:rsidR="009E3C53" w:rsidRDefault="00537351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E3C53">
        <w:rPr>
          <w:rFonts w:ascii="Arial" w:hAnsi="Arial" w:cs="Arial"/>
          <w:sz w:val="20"/>
          <w:szCs w:val="20"/>
          <w:lang w:val="en-US"/>
        </w:rPr>
        <w:t xml:space="preserve">Go into your </w:t>
      </w:r>
      <w:r w:rsidR="00780C94" w:rsidRPr="009E3C53">
        <w:rPr>
          <w:rFonts w:ascii="Arial" w:hAnsi="Arial" w:cs="Arial"/>
          <w:sz w:val="20"/>
          <w:szCs w:val="20"/>
          <w:lang w:val="en-US"/>
        </w:rPr>
        <w:t>ePortfolio</w:t>
      </w:r>
      <w:r w:rsidR="008C43FD" w:rsidRPr="009E3C53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E3C53" w:rsidRDefault="009E3C53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 to </w:t>
      </w:r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2F5C3EBA" wp14:editId="00DF2231">
            <wp:extent cx="247650" cy="247650"/>
            <wp:effectExtent l="0" t="0" r="0" b="0"/>
            <wp:docPr id="8" name="Picture 8" descr="\\waikato.health.govt.nz\Users\Hamilton\GtoLHome\Gardners\My Pictures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aikato.health.govt.nz\Users\Hamilton\GtoLHome\Gardners\My Pictures\penc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>(edit) icon – top right hand.</w:t>
      </w:r>
    </w:p>
    <w:p w:rsidR="00DA2974" w:rsidRPr="009E3C53" w:rsidRDefault="009E3C53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Click </w:t>
      </w:r>
      <w:r w:rsidR="00DA2974" w:rsidRPr="009E3C5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noProof/>
          <w:lang w:eastAsia="en-NZ"/>
        </w:rPr>
        <w:drawing>
          <wp:inline distT="0" distB="0" distL="0" distR="0" wp14:anchorId="0B2F6342" wp14:editId="33FF89F5">
            <wp:extent cx="251460" cy="26435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974" w:rsidRPr="009E3C5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Share</w:t>
      </w:r>
      <w:r w:rsidR="00DA2974" w:rsidRPr="009E3C53">
        <w:rPr>
          <w:rFonts w:ascii="Arial" w:hAnsi="Arial" w:cs="Arial"/>
          <w:sz w:val="20"/>
          <w:szCs w:val="20"/>
          <w:lang w:val="en-US"/>
        </w:rPr>
        <w:t xml:space="preserve">  </w:t>
      </w:r>
      <w:r w:rsidR="008C43FD" w:rsidRPr="009E3C53">
        <w:rPr>
          <w:rFonts w:ascii="Arial" w:hAnsi="Arial" w:cs="Arial"/>
          <w:sz w:val="20"/>
          <w:szCs w:val="20"/>
          <w:lang w:val="en-US"/>
        </w:rPr>
        <w:t xml:space="preserve"> </w:t>
      </w:r>
      <w:r w:rsidR="00DA2974" w:rsidRPr="009E3C53">
        <w:rPr>
          <w:rFonts w:ascii="Arial" w:hAnsi="Arial" w:cs="Arial"/>
          <w:sz w:val="20"/>
          <w:szCs w:val="20"/>
          <w:lang w:val="en-US"/>
        </w:rPr>
        <w:t xml:space="preserve">               </w:t>
      </w:r>
    </w:p>
    <w:p w:rsidR="00172556" w:rsidRPr="00172556" w:rsidRDefault="00172556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  to </w:t>
      </w:r>
      <w:r w:rsidRPr="00172556">
        <w:rPr>
          <w:noProof/>
          <w:highlight w:val="lightGray"/>
          <w:lang w:eastAsia="en-NZ"/>
        </w:rPr>
        <w:drawing>
          <wp:inline distT="0" distB="0" distL="0" distR="0" wp14:anchorId="6D5C5D12" wp14:editId="0B6B74AA">
            <wp:extent cx="678358" cy="2209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0785" cy="22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56" w:rsidRPr="00172556" w:rsidRDefault="00172556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172556">
        <w:rPr>
          <w:rFonts w:ascii="Arial" w:hAnsi="Arial" w:cs="Arial"/>
          <w:sz w:val="20"/>
          <w:szCs w:val="20"/>
          <w:lang w:val="en-US"/>
        </w:rPr>
        <w:t xml:space="preserve">Scroll down to share with appropriate </w:t>
      </w:r>
      <w:r w:rsidR="00EC6D5B" w:rsidRPr="00EC6D5B">
        <w:rPr>
          <w:rFonts w:ascii="Arial" w:hAnsi="Arial" w:cs="Arial"/>
          <w:b/>
          <w:sz w:val="20"/>
          <w:szCs w:val="20"/>
          <w:lang w:val="en-US"/>
        </w:rPr>
        <w:t>GROUP</w:t>
      </w:r>
      <w:r w:rsidRPr="00172556">
        <w:rPr>
          <w:rFonts w:ascii="Arial" w:hAnsi="Arial" w:cs="Arial"/>
          <w:sz w:val="20"/>
          <w:szCs w:val="20"/>
          <w:lang w:val="en-US"/>
        </w:rPr>
        <w:t>:</w:t>
      </w:r>
    </w:p>
    <w:p w:rsidR="00172556" w:rsidRPr="00172556" w:rsidRDefault="00172556" w:rsidP="00082AA5">
      <w:pPr>
        <w:pStyle w:val="NoSpacing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172556">
        <w:rPr>
          <w:rFonts w:ascii="Arial" w:hAnsi="Arial" w:cs="Arial"/>
          <w:sz w:val="20"/>
          <w:szCs w:val="20"/>
          <w:lang w:val="en-US"/>
        </w:rPr>
        <w:t>Waikato PDRP New 2019</w:t>
      </w:r>
    </w:p>
    <w:p w:rsidR="00EC6D5B" w:rsidRPr="00EC6D5B" w:rsidRDefault="00172556" w:rsidP="00EC6D5B">
      <w:pPr>
        <w:pStyle w:val="NoSpacing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172556">
        <w:rPr>
          <w:rFonts w:ascii="Arial" w:hAnsi="Arial" w:cs="Arial"/>
          <w:sz w:val="20"/>
          <w:szCs w:val="20"/>
          <w:lang w:val="en-US"/>
        </w:rPr>
        <w:t>Waikato PDRP Update 2019</w:t>
      </w:r>
    </w:p>
    <w:p w:rsidR="00EC6D5B" w:rsidRPr="00EC6D5B" w:rsidRDefault="00EC6D5B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Search box will come up – scroll down to </w:t>
      </w:r>
      <w:r>
        <w:rPr>
          <w:rFonts w:ascii="Arial" w:hAnsi="Arial" w:cs="Arial"/>
          <w:b/>
          <w:sz w:val="20"/>
          <w:szCs w:val="20"/>
          <w:lang w:val="en-US"/>
        </w:rPr>
        <w:t>Admin</w:t>
      </w:r>
    </w:p>
    <w:p w:rsidR="00DA2974" w:rsidRPr="00172556" w:rsidRDefault="00FB38E5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FB38E5">
        <w:rPr>
          <w:rFonts w:ascii="Arial" w:hAnsi="Arial" w:cs="Arial"/>
          <w:sz w:val="20"/>
          <w:szCs w:val="20"/>
          <w:lang w:val="en-US"/>
        </w:rPr>
        <w:t xml:space="preserve">Go to the calendar date </w:t>
      </w:r>
      <w:r w:rsidR="00172556" w:rsidRPr="00360A12">
        <w:rPr>
          <w:rFonts w:ascii="Arial" w:hAnsi="Arial" w:cs="Arial"/>
          <w:b/>
          <w:sz w:val="20"/>
          <w:szCs w:val="20"/>
          <w:lang w:val="en-US"/>
        </w:rPr>
        <w:t>FROM</w:t>
      </w:r>
      <w:r w:rsidR="00172556">
        <w:rPr>
          <w:rFonts w:ascii="Arial" w:hAnsi="Arial" w:cs="Arial"/>
          <w:sz w:val="20"/>
          <w:szCs w:val="20"/>
          <w:lang w:val="en-US"/>
        </w:rPr>
        <w:t xml:space="preserve"> enter the date that you wil</w:t>
      </w:r>
      <w:r>
        <w:rPr>
          <w:rFonts w:ascii="Arial" w:hAnsi="Arial" w:cs="Arial"/>
          <w:sz w:val="20"/>
          <w:szCs w:val="20"/>
          <w:lang w:val="en-US"/>
        </w:rPr>
        <w:t>l start to share your portfolio</w:t>
      </w:r>
    </w:p>
    <w:p w:rsidR="00F902D2" w:rsidRPr="00654C53" w:rsidRDefault="00172556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 to </w:t>
      </w:r>
      <w:r w:rsidR="00FB38E5">
        <w:rPr>
          <w:rFonts w:ascii="Arial" w:hAnsi="Arial" w:cs="Arial"/>
          <w:sz w:val="20"/>
          <w:szCs w:val="20"/>
          <w:lang w:val="en-US"/>
        </w:rPr>
        <w:t xml:space="preserve">calendar date </w:t>
      </w:r>
      <w:r w:rsidRPr="00360A12">
        <w:rPr>
          <w:rFonts w:ascii="Arial" w:hAnsi="Arial" w:cs="Arial"/>
          <w:b/>
          <w:sz w:val="20"/>
          <w:szCs w:val="20"/>
          <w:lang w:val="en-US"/>
        </w:rPr>
        <w:t>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B38E5">
        <w:rPr>
          <w:rFonts w:ascii="Arial" w:hAnsi="Arial" w:cs="Arial"/>
          <w:sz w:val="20"/>
          <w:szCs w:val="20"/>
          <w:lang w:val="en-US"/>
        </w:rPr>
        <w:t xml:space="preserve">enter the date – 6 months from your submission date.  This is also the date that </w:t>
      </w:r>
      <w:r>
        <w:rPr>
          <w:rFonts w:ascii="Arial" w:hAnsi="Arial" w:cs="Arial"/>
          <w:sz w:val="20"/>
          <w:szCs w:val="20"/>
          <w:lang w:val="en-US"/>
        </w:rPr>
        <w:t xml:space="preserve">your portfolio will be unshared with the PDRP Office.  </w:t>
      </w:r>
    </w:p>
    <w:p w:rsidR="00AE3D57" w:rsidRPr="00F902D2" w:rsidRDefault="00AE3D57" w:rsidP="00082AA5">
      <w:pPr>
        <w:pStyle w:val="NoSpacing"/>
        <w:numPr>
          <w:ilvl w:val="0"/>
          <w:numId w:val="16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F902D2">
        <w:rPr>
          <w:rFonts w:ascii="Arial" w:hAnsi="Arial" w:cs="Arial"/>
          <w:sz w:val="20"/>
          <w:szCs w:val="20"/>
          <w:lang w:val="en-US"/>
        </w:rPr>
        <w:t xml:space="preserve">Click </w:t>
      </w:r>
      <w:r w:rsidRPr="00360A12">
        <w:rPr>
          <w:rFonts w:ascii="Arial" w:hAnsi="Arial" w:cs="Arial"/>
          <w:b/>
          <w:sz w:val="20"/>
          <w:szCs w:val="20"/>
          <w:lang w:val="en-US"/>
        </w:rPr>
        <w:t>Save</w:t>
      </w:r>
    </w:p>
    <w:p w:rsidR="00DA2974" w:rsidRDefault="00DA2974" w:rsidP="006B3B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6B3BB3" w:rsidRDefault="00537351" w:rsidP="006B3B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154902">
        <w:rPr>
          <w:rFonts w:ascii="Arial" w:hAnsi="Arial" w:cs="Arial"/>
          <w:sz w:val="20"/>
          <w:szCs w:val="20"/>
          <w:highlight w:val="yellow"/>
          <w:lang w:val="en-US"/>
        </w:rPr>
        <w:t>Your portfolio has now been submitted and the PDRP Administrator will acknowledge receipt of the portfolio.</w:t>
      </w:r>
      <w:r w:rsidR="00AA1B16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="00F757F5">
        <w:rPr>
          <w:rFonts w:ascii="Arial" w:hAnsi="Arial" w:cs="Arial"/>
          <w:sz w:val="20"/>
          <w:szCs w:val="20"/>
          <w:lang w:val="en-US"/>
        </w:rPr>
        <w:t xml:space="preserve"> </w:t>
      </w:r>
      <w:r w:rsidR="00AA1B16">
        <w:rPr>
          <w:rFonts w:ascii="Arial" w:hAnsi="Arial" w:cs="Arial"/>
          <w:sz w:val="20"/>
          <w:szCs w:val="20"/>
          <w:lang w:val="en-US"/>
        </w:rPr>
        <w:t xml:space="preserve"> </w:t>
      </w:r>
      <w:r w:rsidR="006B3BB3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D532E7" w:rsidRPr="006B3BB3" w:rsidRDefault="006B3BB3" w:rsidP="006B3BB3">
      <w:pPr>
        <w:pStyle w:val="NoSpacing"/>
        <w:jc w:val="both"/>
        <w:rPr>
          <w:rFonts w:ascii="Palatino Linotype" w:hAnsi="Palatino Linotype" w:cs="Arial"/>
          <w:b/>
          <w:color w:val="00B050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</w:t>
      </w:r>
    </w:p>
    <w:p w:rsidR="000F3797" w:rsidRDefault="000F3797" w:rsidP="00B73DB5">
      <w:pPr>
        <w:pStyle w:val="NoSpacing"/>
        <w:rPr>
          <w:lang w:val="en-US"/>
        </w:rPr>
      </w:pPr>
      <w:r w:rsidRPr="000F379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E17356" wp14:editId="4F12AA72">
                <wp:simplePos x="0" y="0"/>
                <wp:positionH relativeFrom="column">
                  <wp:posOffset>-36196</wp:posOffset>
                </wp:positionH>
                <wp:positionV relativeFrom="paragraph">
                  <wp:posOffset>28575</wp:posOffset>
                </wp:positionV>
                <wp:extent cx="317182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797" w:rsidRPr="00A24DDE" w:rsidRDefault="00082AA5" w:rsidP="000F379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To maintain confidentiality of your EPF</w:t>
                            </w:r>
                          </w:p>
                          <w:p w:rsidR="000F3797" w:rsidRPr="00E1548E" w:rsidRDefault="000F3797" w:rsidP="000F3797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2.85pt;margin-top:2.25pt;width:249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" fillcolor="#dce6f2" strokecolor="#4f81bd" strokeweight="1pt">
                <v:textbox>
                  <w:txbxContent>
                    <w:p w:rsidR="000F3797" w:rsidRPr="00A24DDE" w:rsidRDefault="00082AA5" w:rsidP="000F379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To maintain confidentiality of your EPF</w:t>
                      </w:r>
                    </w:p>
                    <w:p w:rsidR="000F3797" w:rsidRPr="00E1548E" w:rsidRDefault="000F3797" w:rsidP="000F3797">
                      <w:pPr>
                        <w:pStyle w:val="NoSpacing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3797" w:rsidRDefault="000F3797" w:rsidP="00B73DB5">
      <w:pPr>
        <w:pStyle w:val="NoSpacing"/>
        <w:rPr>
          <w:lang w:val="en-US"/>
        </w:rPr>
      </w:pPr>
    </w:p>
    <w:p w:rsidR="00082AA5" w:rsidRDefault="00082AA5" w:rsidP="00D379AD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082AA5" w:rsidRPr="00FB38E5" w:rsidRDefault="000E4B93" w:rsidP="00D379AD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  <w:r w:rsidRPr="00FB38E5">
        <w:rPr>
          <w:rFonts w:ascii="Arial" w:hAnsi="Arial" w:cs="Arial"/>
          <w:sz w:val="16"/>
          <w:szCs w:val="16"/>
          <w:lang w:val="en-US"/>
        </w:rPr>
        <w:t xml:space="preserve">The PDRP team will email you with the assessor’s name and supply a guide on how to share your portfolio with </w:t>
      </w:r>
      <w:r w:rsidR="00082AA5" w:rsidRPr="00FB38E5">
        <w:rPr>
          <w:rFonts w:ascii="Arial" w:hAnsi="Arial" w:cs="Arial"/>
          <w:sz w:val="16"/>
          <w:szCs w:val="16"/>
          <w:lang w:val="en-US"/>
        </w:rPr>
        <w:t>your assessor</w:t>
      </w:r>
      <w:r w:rsidRPr="00FB38E5">
        <w:rPr>
          <w:rFonts w:ascii="Arial" w:hAnsi="Arial" w:cs="Arial"/>
          <w:sz w:val="16"/>
          <w:szCs w:val="16"/>
          <w:lang w:val="en-US"/>
        </w:rPr>
        <w:t>.</w:t>
      </w:r>
    </w:p>
    <w:p w:rsidR="001A66D4" w:rsidRPr="00FB38E5" w:rsidRDefault="00305C77" w:rsidP="00D379AD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  <w:r w:rsidRPr="00FB38E5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82AA5" w:rsidRPr="00FB38E5" w:rsidRDefault="00082AA5" w:rsidP="00D379AD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  <w:r w:rsidRPr="00FB38E5">
        <w:rPr>
          <w:rFonts w:ascii="Arial" w:hAnsi="Arial" w:cs="Arial"/>
          <w:sz w:val="16"/>
          <w:szCs w:val="16"/>
          <w:lang w:val="en-US"/>
        </w:rPr>
        <w:t>It would be appreciated that this action is completed upon receipt of email</w:t>
      </w:r>
      <w:r w:rsidR="001A66D4" w:rsidRPr="00FB38E5">
        <w:rPr>
          <w:rFonts w:ascii="Arial" w:hAnsi="Arial" w:cs="Arial"/>
          <w:sz w:val="16"/>
          <w:szCs w:val="16"/>
          <w:lang w:val="en-US"/>
        </w:rPr>
        <w:t>.</w:t>
      </w:r>
    </w:p>
    <w:p w:rsidR="00082AA5" w:rsidRPr="00FB38E5" w:rsidRDefault="00082AA5" w:rsidP="00D379AD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</w:p>
    <w:p w:rsidR="00082AA5" w:rsidRPr="00FB38E5" w:rsidRDefault="00082AA5" w:rsidP="00D379AD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  <w:r w:rsidRPr="00FB38E5">
        <w:rPr>
          <w:rFonts w:ascii="Arial" w:hAnsi="Arial" w:cs="Arial"/>
          <w:sz w:val="16"/>
          <w:szCs w:val="16"/>
          <w:lang w:val="en-US"/>
        </w:rPr>
        <w:t>Assessors have up to 4 weeks to assess your portfolio.</w:t>
      </w:r>
    </w:p>
    <w:p w:rsidR="00082AA5" w:rsidRPr="00FB38E5" w:rsidRDefault="00082AA5" w:rsidP="00D379AD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  <w:r w:rsidRPr="00FB38E5">
        <w:rPr>
          <w:rFonts w:ascii="Arial" w:hAnsi="Arial" w:cs="Arial"/>
          <w:sz w:val="16"/>
          <w:szCs w:val="16"/>
          <w:lang w:val="en-US"/>
        </w:rPr>
        <w:t>If further evidence is required, your assessor will give you a due date that this needs to be completed by.</w:t>
      </w:r>
    </w:p>
    <w:p w:rsidR="00082AA5" w:rsidRPr="00FB38E5" w:rsidRDefault="00082AA5" w:rsidP="00D379AD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</w:p>
    <w:p w:rsidR="00BB57CE" w:rsidRPr="00FB38E5" w:rsidRDefault="00082AA5" w:rsidP="00D379AD">
      <w:pPr>
        <w:pStyle w:val="NoSpacing"/>
        <w:jc w:val="both"/>
        <w:rPr>
          <w:rFonts w:ascii="Arial" w:hAnsi="Arial" w:cs="Arial"/>
          <w:sz w:val="16"/>
          <w:szCs w:val="16"/>
          <w:lang w:val="en-US"/>
        </w:rPr>
      </w:pPr>
      <w:r w:rsidRPr="00FB38E5">
        <w:rPr>
          <w:rFonts w:ascii="Arial" w:hAnsi="Arial" w:cs="Arial"/>
          <w:sz w:val="16"/>
          <w:szCs w:val="16"/>
          <w:lang w:val="en-US"/>
        </w:rPr>
        <w:t xml:space="preserve">Once completed, a further 2 weeks is given to complete the paperwork. </w:t>
      </w:r>
    </w:p>
    <w:p w:rsidR="00BB57CE" w:rsidRDefault="00BB57CE" w:rsidP="00D379AD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sectPr w:rsidR="00BB57CE" w:rsidSect="00360A12">
      <w:footerReference w:type="default" r:id="rId23"/>
      <w:type w:val="continuous"/>
      <w:pgSz w:w="11906" w:h="16838" w:code="9"/>
      <w:pgMar w:top="163" w:right="720" w:bottom="426" w:left="720" w:header="137" w:footer="567" w:gutter="0"/>
      <w:cols w:num="2" w:sep="1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30" w:rsidRDefault="00696F30" w:rsidP="008E52A9">
      <w:pPr>
        <w:spacing w:after="0" w:line="240" w:lineRule="auto"/>
      </w:pPr>
      <w:r>
        <w:separator/>
      </w:r>
    </w:p>
  </w:endnote>
  <w:endnote w:type="continuationSeparator" w:id="0">
    <w:p w:rsidR="00696F30" w:rsidRDefault="00696F30" w:rsidP="008E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63" w:rsidRPr="00550063" w:rsidRDefault="00550063">
    <w:pPr>
      <w:pStyle w:val="Footer"/>
      <w:rPr>
        <w:sz w:val="16"/>
        <w:szCs w:val="16"/>
      </w:rPr>
    </w:pPr>
    <w:r w:rsidRPr="00550063">
      <w:rPr>
        <w:sz w:val="16"/>
        <w:szCs w:val="16"/>
      </w:rPr>
      <w:t xml:space="preserve">E-Portfolio Quickguide – </w:t>
    </w:r>
    <w:r w:rsidR="00FB38E5">
      <w:rPr>
        <w:sz w:val="16"/>
        <w:szCs w:val="16"/>
      </w:rPr>
      <w:t>15/10/19</w:t>
    </w:r>
  </w:p>
  <w:p w:rsidR="00550063" w:rsidRDefault="00550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30" w:rsidRDefault="00696F30" w:rsidP="008E52A9">
      <w:pPr>
        <w:spacing w:after="0" w:line="240" w:lineRule="auto"/>
      </w:pPr>
      <w:r>
        <w:separator/>
      </w:r>
    </w:p>
  </w:footnote>
  <w:footnote w:type="continuationSeparator" w:id="0">
    <w:p w:rsidR="00696F30" w:rsidRDefault="00696F30" w:rsidP="008E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F28"/>
    <w:multiLevelType w:val="hybridMultilevel"/>
    <w:tmpl w:val="E7A08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7A2"/>
    <w:multiLevelType w:val="hybridMultilevel"/>
    <w:tmpl w:val="A8D4506C"/>
    <w:lvl w:ilvl="0" w:tplc="D50A9BE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F81BD" w:themeColor="accent1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B2B"/>
    <w:multiLevelType w:val="hybridMultilevel"/>
    <w:tmpl w:val="98D81316"/>
    <w:lvl w:ilvl="0" w:tplc="AFC21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7E93"/>
    <w:multiLevelType w:val="hybridMultilevel"/>
    <w:tmpl w:val="AE36EEBA"/>
    <w:lvl w:ilvl="0" w:tplc="0F489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635"/>
    <w:multiLevelType w:val="hybridMultilevel"/>
    <w:tmpl w:val="52DA0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1F98"/>
    <w:multiLevelType w:val="hybridMultilevel"/>
    <w:tmpl w:val="74A09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654D8"/>
    <w:multiLevelType w:val="hybridMultilevel"/>
    <w:tmpl w:val="61268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9180F"/>
    <w:multiLevelType w:val="hybridMultilevel"/>
    <w:tmpl w:val="751AC1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83C"/>
    <w:multiLevelType w:val="hybridMultilevel"/>
    <w:tmpl w:val="9B825F44"/>
    <w:lvl w:ilvl="0" w:tplc="EAB6DC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F81BD" w:themeColor="accent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1DBE"/>
    <w:multiLevelType w:val="hybridMultilevel"/>
    <w:tmpl w:val="6F081B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6001C"/>
    <w:multiLevelType w:val="hybridMultilevel"/>
    <w:tmpl w:val="D33C2B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00815"/>
    <w:multiLevelType w:val="hybridMultilevel"/>
    <w:tmpl w:val="AACE494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4B3D0F"/>
    <w:multiLevelType w:val="hybridMultilevel"/>
    <w:tmpl w:val="50C4C6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A373B"/>
    <w:multiLevelType w:val="hybridMultilevel"/>
    <w:tmpl w:val="200CC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63EEE"/>
    <w:multiLevelType w:val="hybridMultilevel"/>
    <w:tmpl w:val="7CCE5A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44000"/>
    <w:multiLevelType w:val="hybridMultilevel"/>
    <w:tmpl w:val="138EAE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D00C8"/>
    <w:multiLevelType w:val="hybridMultilevel"/>
    <w:tmpl w:val="3E78D0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05916"/>
    <w:multiLevelType w:val="hybridMultilevel"/>
    <w:tmpl w:val="6D9695D0"/>
    <w:lvl w:ilvl="0" w:tplc="CF78E716">
      <w:start w:val="1"/>
      <w:numFmt w:val="decimal"/>
      <w:lvlText w:val="%1."/>
      <w:lvlJc w:val="left"/>
      <w:pPr>
        <w:ind w:left="360" w:hanging="360"/>
      </w:pPr>
      <w:rPr>
        <w:b/>
        <w:color w:val="4F81BD" w:themeColor="accent1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1C9F"/>
    <w:multiLevelType w:val="hybridMultilevel"/>
    <w:tmpl w:val="FE883BBA"/>
    <w:lvl w:ilvl="0" w:tplc="AC4A13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645A8A"/>
    <w:multiLevelType w:val="hybridMultilevel"/>
    <w:tmpl w:val="65FE49CA"/>
    <w:lvl w:ilvl="0" w:tplc="5936D55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F81BD" w:themeColor="accent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D643C2"/>
    <w:multiLevelType w:val="hybridMultilevel"/>
    <w:tmpl w:val="7B362A94"/>
    <w:lvl w:ilvl="0" w:tplc="1409000F">
      <w:start w:val="1"/>
      <w:numFmt w:val="decimal"/>
      <w:lvlText w:val="%1.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1"/>
  </w:num>
  <w:num w:numId="8">
    <w:abstractNumId w:val="8"/>
  </w:num>
  <w:num w:numId="9">
    <w:abstractNumId w:val="16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7"/>
  </w:num>
  <w:num w:numId="17">
    <w:abstractNumId w:val="11"/>
  </w:num>
  <w:num w:numId="18">
    <w:abstractNumId w:val="10"/>
  </w:num>
  <w:num w:numId="19">
    <w:abstractNumId w:val="2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57"/>
    <w:rsid w:val="00003310"/>
    <w:rsid w:val="000154F7"/>
    <w:rsid w:val="000275F5"/>
    <w:rsid w:val="00030219"/>
    <w:rsid w:val="000478FD"/>
    <w:rsid w:val="00055882"/>
    <w:rsid w:val="000565F7"/>
    <w:rsid w:val="000574A3"/>
    <w:rsid w:val="000629F5"/>
    <w:rsid w:val="0006637A"/>
    <w:rsid w:val="00082AA5"/>
    <w:rsid w:val="00084119"/>
    <w:rsid w:val="0008661C"/>
    <w:rsid w:val="00086C2D"/>
    <w:rsid w:val="000900AF"/>
    <w:rsid w:val="000D1212"/>
    <w:rsid w:val="000D4ECE"/>
    <w:rsid w:val="000E3B1C"/>
    <w:rsid w:val="000E4B93"/>
    <w:rsid w:val="000F3797"/>
    <w:rsid w:val="00105DD3"/>
    <w:rsid w:val="00113BC0"/>
    <w:rsid w:val="00116B20"/>
    <w:rsid w:val="0014134D"/>
    <w:rsid w:val="001429D3"/>
    <w:rsid w:val="0015071B"/>
    <w:rsid w:val="0015149A"/>
    <w:rsid w:val="001546A9"/>
    <w:rsid w:val="00154902"/>
    <w:rsid w:val="001577A4"/>
    <w:rsid w:val="0016376B"/>
    <w:rsid w:val="0016607E"/>
    <w:rsid w:val="00172556"/>
    <w:rsid w:val="00183269"/>
    <w:rsid w:val="001A1573"/>
    <w:rsid w:val="001A15B5"/>
    <w:rsid w:val="001A66D4"/>
    <w:rsid w:val="001B1254"/>
    <w:rsid w:val="001B1E85"/>
    <w:rsid w:val="001B2D7F"/>
    <w:rsid w:val="001B2D8D"/>
    <w:rsid w:val="001B4B16"/>
    <w:rsid w:val="001B565A"/>
    <w:rsid w:val="001C4EA0"/>
    <w:rsid w:val="001F456B"/>
    <w:rsid w:val="002052C1"/>
    <w:rsid w:val="0021260D"/>
    <w:rsid w:val="0021287C"/>
    <w:rsid w:val="00250BC2"/>
    <w:rsid w:val="00273243"/>
    <w:rsid w:val="002A15C9"/>
    <w:rsid w:val="002A245C"/>
    <w:rsid w:val="002C3E6A"/>
    <w:rsid w:val="002C6CD7"/>
    <w:rsid w:val="002C7ACF"/>
    <w:rsid w:val="002D00B2"/>
    <w:rsid w:val="002D3EED"/>
    <w:rsid w:val="002D5313"/>
    <w:rsid w:val="002E311A"/>
    <w:rsid w:val="002F1ABB"/>
    <w:rsid w:val="002F7A7E"/>
    <w:rsid w:val="0030125A"/>
    <w:rsid w:val="00305C77"/>
    <w:rsid w:val="00305D26"/>
    <w:rsid w:val="00323D2A"/>
    <w:rsid w:val="00356E90"/>
    <w:rsid w:val="00360A12"/>
    <w:rsid w:val="00360A86"/>
    <w:rsid w:val="00361620"/>
    <w:rsid w:val="00361F87"/>
    <w:rsid w:val="00363EA6"/>
    <w:rsid w:val="0037331E"/>
    <w:rsid w:val="00375B0F"/>
    <w:rsid w:val="0039342D"/>
    <w:rsid w:val="0039375B"/>
    <w:rsid w:val="003E0D7E"/>
    <w:rsid w:val="003E4977"/>
    <w:rsid w:val="003E772C"/>
    <w:rsid w:val="003F6561"/>
    <w:rsid w:val="00403D84"/>
    <w:rsid w:val="004118BC"/>
    <w:rsid w:val="00435C33"/>
    <w:rsid w:val="00443955"/>
    <w:rsid w:val="0044403B"/>
    <w:rsid w:val="00455906"/>
    <w:rsid w:val="00463184"/>
    <w:rsid w:val="00480693"/>
    <w:rsid w:val="00496017"/>
    <w:rsid w:val="004A4EDD"/>
    <w:rsid w:val="004A671F"/>
    <w:rsid w:val="004B5B47"/>
    <w:rsid w:val="004C2347"/>
    <w:rsid w:val="004D0CCD"/>
    <w:rsid w:val="004F2738"/>
    <w:rsid w:val="004F6CB9"/>
    <w:rsid w:val="004F79A4"/>
    <w:rsid w:val="00504AFE"/>
    <w:rsid w:val="00505FF5"/>
    <w:rsid w:val="005139A3"/>
    <w:rsid w:val="0052628D"/>
    <w:rsid w:val="00537351"/>
    <w:rsid w:val="005470CC"/>
    <w:rsid w:val="00550063"/>
    <w:rsid w:val="00551A42"/>
    <w:rsid w:val="005901D5"/>
    <w:rsid w:val="00596DA8"/>
    <w:rsid w:val="005B0699"/>
    <w:rsid w:val="005C2192"/>
    <w:rsid w:val="005F0F11"/>
    <w:rsid w:val="005F5BE4"/>
    <w:rsid w:val="006075A4"/>
    <w:rsid w:val="006150EE"/>
    <w:rsid w:val="00623894"/>
    <w:rsid w:val="00627E6F"/>
    <w:rsid w:val="00633C05"/>
    <w:rsid w:val="006473CE"/>
    <w:rsid w:val="00654C53"/>
    <w:rsid w:val="00660FAE"/>
    <w:rsid w:val="00663A9D"/>
    <w:rsid w:val="0067060F"/>
    <w:rsid w:val="00696F30"/>
    <w:rsid w:val="006A3DF6"/>
    <w:rsid w:val="006A4451"/>
    <w:rsid w:val="006B3BB3"/>
    <w:rsid w:val="006B579A"/>
    <w:rsid w:val="006C20CC"/>
    <w:rsid w:val="00701922"/>
    <w:rsid w:val="00702672"/>
    <w:rsid w:val="00706F68"/>
    <w:rsid w:val="00745519"/>
    <w:rsid w:val="00760AA8"/>
    <w:rsid w:val="007720ED"/>
    <w:rsid w:val="00780C94"/>
    <w:rsid w:val="007A6416"/>
    <w:rsid w:val="007B2430"/>
    <w:rsid w:val="007C5066"/>
    <w:rsid w:val="007E2023"/>
    <w:rsid w:val="007E613A"/>
    <w:rsid w:val="007F2D52"/>
    <w:rsid w:val="008156A3"/>
    <w:rsid w:val="00815F1D"/>
    <w:rsid w:val="008251C3"/>
    <w:rsid w:val="00827D48"/>
    <w:rsid w:val="008301AE"/>
    <w:rsid w:val="00837289"/>
    <w:rsid w:val="0084122F"/>
    <w:rsid w:val="00871A50"/>
    <w:rsid w:val="008835ED"/>
    <w:rsid w:val="0089273E"/>
    <w:rsid w:val="00894109"/>
    <w:rsid w:val="00894BEF"/>
    <w:rsid w:val="008A15A6"/>
    <w:rsid w:val="008B2FFC"/>
    <w:rsid w:val="008B7793"/>
    <w:rsid w:val="008B7BC3"/>
    <w:rsid w:val="008C2A6F"/>
    <w:rsid w:val="008C43FD"/>
    <w:rsid w:val="008C54CD"/>
    <w:rsid w:val="008E22E2"/>
    <w:rsid w:val="008E5004"/>
    <w:rsid w:val="008E52A9"/>
    <w:rsid w:val="008F0657"/>
    <w:rsid w:val="008F13EB"/>
    <w:rsid w:val="008F2104"/>
    <w:rsid w:val="009044D7"/>
    <w:rsid w:val="00943AFB"/>
    <w:rsid w:val="009465D1"/>
    <w:rsid w:val="00975FAE"/>
    <w:rsid w:val="00995A88"/>
    <w:rsid w:val="009B116E"/>
    <w:rsid w:val="009B685D"/>
    <w:rsid w:val="009D6DF5"/>
    <w:rsid w:val="009E0F5F"/>
    <w:rsid w:val="009E3C53"/>
    <w:rsid w:val="009E3F3C"/>
    <w:rsid w:val="009E3F6B"/>
    <w:rsid w:val="009F4AC0"/>
    <w:rsid w:val="009F518C"/>
    <w:rsid w:val="009F659A"/>
    <w:rsid w:val="00A01C4A"/>
    <w:rsid w:val="00A078BC"/>
    <w:rsid w:val="00A12E97"/>
    <w:rsid w:val="00A24DDE"/>
    <w:rsid w:val="00A25818"/>
    <w:rsid w:val="00A30444"/>
    <w:rsid w:val="00A30D25"/>
    <w:rsid w:val="00A31D5A"/>
    <w:rsid w:val="00A368F6"/>
    <w:rsid w:val="00A42924"/>
    <w:rsid w:val="00A42DB0"/>
    <w:rsid w:val="00A55179"/>
    <w:rsid w:val="00A616F3"/>
    <w:rsid w:val="00A655D2"/>
    <w:rsid w:val="00A73D54"/>
    <w:rsid w:val="00A807DA"/>
    <w:rsid w:val="00A90A57"/>
    <w:rsid w:val="00A932F7"/>
    <w:rsid w:val="00AA18CC"/>
    <w:rsid w:val="00AA1B16"/>
    <w:rsid w:val="00AC1D2E"/>
    <w:rsid w:val="00AE3D57"/>
    <w:rsid w:val="00B53C6A"/>
    <w:rsid w:val="00B53CA8"/>
    <w:rsid w:val="00B57CAF"/>
    <w:rsid w:val="00B621E0"/>
    <w:rsid w:val="00B73142"/>
    <w:rsid w:val="00B73DB5"/>
    <w:rsid w:val="00B814C9"/>
    <w:rsid w:val="00B81556"/>
    <w:rsid w:val="00B92B32"/>
    <w:rsid w:val="00B9563F"/>
    <w:rsid w:val="00BA2FBB"/>
    <w:rsid w:val="00BA34DC"/>
    <w:rsid w:val="00BB1C02"/>
    <w:rsid w:val="00BB57CE"/>
    <w:rsid w:val="00BD48F2"/>
    <w:rsid w:val="00BD52B6"/>
    <w:rsid w:val="00BE4B79"/>
    <w:rsid w:val="00C04010"/>
    <w:rsid w:val="00C0486B"/>
    <w:rsid w:val="00C11BED"/>
    <w:rsid w:val="00C14D66"/>
    <w:rsid w:val="00C15D5A"/>
    <w:rsid w:val="00C26158"/>
    <w:rsid w:val="00C31025"/>
    <w:rsid w:val="00C41947"/>
    <w:rsid w:val="00C44AFD"/>
    <w:rsid w:val="00C51633"/>
    <w:rsid w:val="00C516BF"/>
    <w:rsid w:val="00C560FF"/>
    <w:rsid w:val="00C66BCE"/>
    <w:rsid w:val="00C76FF0"/>
    <w:rsid w:val="00C8274B"/>
    <w:rsid w:val="00CA72C9"/>
    <w:rsid w:val="00CB11F5"/>
    <w:rsid w:val="00CB28C2"/>
    <w:rsid w:val="00CC2C8F"/>
    <w:rsid w:val="00CC584C"/>
    <w:rsid w:val="00CD3AB9"/>
    <w:rsid w:val="00CD6831"/>
    <w:rsid w:val="00CE5243"/>
    <w:rsid w:val="00CF0F2A"/>
    <w:rsid w:val="00CF6BFC"/>
    <w:rsid w:val="00CF7F74"/>
    <w:rsid w:val="00D3639B"/>
    <w:rsid w:val="00D379AD"/>
    <w:rsid w:val="00D50B6D"/>
    <w:rsid w:val="00D523BF"/>
    <w:rsid w:val="00D532E7"/>
    <w:rsid w:val="00D6167B"/>
    <w:rsid w:val="00D80868"/>
    <w:rsid w:val="00D82C1A"/>
    <w:rsid w:val="00D83E6A"/>
    <w:rsid w:val="00D95CCA"/>
    <w:rsid w:val="00DA2621"/>
    <w:rsid w:val="00DA2974"/>
    <w:rsid w:val="00DB07C3"/>
    <w:rsid w:val="00DB538E"/>
    <w:rsid w:val="00DE18DA"/>
    <w:rsid w:val="00DE2ABA"/>
    <w:rsid w:val="00E15196"/>
    <w:rsid w:val="00E1548E"/>
    <w:rsid w:val="00E31BE5"/>
    <w:rsid w:val="00E372B7"/>
    <w:rsid w:val="00E420C7"/>
    <w:rsid w:val="00E47FB5"/>
    <w:rsid w:val="00E62433"/>
    <w:rsid w:val="00E6353C"/>
    <w:rsid w:val="00E65869"/>
    <w:rsid w:val="00E75713"/>
    <w:rsid w:val="00EB4547"/>
    <w:rsid w:val="00EC6D5B"/>
    <w:rsid w:val="00ED2BE6"/>
    <w:rsid w:val="00ED5856"/>
    <w:rsid w:val="00EE262A"/>
    <w:rsid w:val="00F16CE8"/>
    <w:rsid w:val="00F21508"/>
    <w:rsid w:val="00F2479E"/>
    <w:rsid w:val="00F27E26"/>
    <w:rsid w:val="00F603D0"/>
    <w:rsid w:val="00F757F5"/>
    <w:rsid w:val="00F81DD0"/>
    <w:rsid w:val="00F81F3C"/>
    <w:rsid w:val="00F902D2"/>
    <w:rsid w:val="00FA1B10"/>
    <w:rsid w:val="00FB38E5"/>
    <w:rsid w:val="00FC16CF"/>
    <w:rsid w:val="00FC3374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74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7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274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1Char1">
    <w:name w:val="Heading 1 Char1"/>
    <w:basedOn w:val="DefaultParagraphFont"/>
    <w:uiPriority w:val="9"/>
    <w:rsid w:val="00C8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A9"/>
  </w:style>
  <w:style w:type="paragraph" w:styleId="Footer">
    <w:name w:val="footer"/>
    <w:basedOn w:val="Normal"/>
    <w:link w:val="FooterChar"/>
    <w:uiPriority w:val="99"/>
    <w:unhideWhenUsed/>
    <w:rsid w:val="008E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A9"/>
  </w:style>
  <w:style w:type="character" w:styleId="Hyperlink">
    <w:name w:val="Hyperlink"/>
    <w:basedOn w:val="DefaultParagraphFont"/>
    <w:uiPriority w:val="99"/>
    <w:unhideWhenUsed/>
    <w:rsid w:val="008C2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74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7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274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1Char1">
    <w:name w:val="Heading 1 Char1"/>
    <w:basedOn w:val="DefaultParagraphFont"/>
    <w:uiPriority w:val="9"/>
    <w:rsid w:val="00C8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A9"/>
  </w:style>
  <w:style w:type="paragraph" w:styleId="Footer">
    <w:name w:val="footer"/>
    <w:basedOn w:val="Normal"/>
    <w:link w:val="FooterChar"/>
    <w:uiPriority w:val="99"/>
    <w:unhideWhenUsed/>
    <w:rsid w:val="008E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A9"/>
  </w:style>
  <w:style w:type="character" w:styleId="Hyperlink">
    <w:name w:val="Hyperlink"/>
    <w:basedOn w:val="DefaultParagraphFont"/>
    <w:uiPriority w:val="99"/>
    <w:unhideWhenUsed/>
    <w:rsid w:val="008C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334A-650F-4542-BF55-FF9D7049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A4A8D1AD</Template>
  <TotalTime>2</TotalTime>
  <Pages>1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TDHB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z85</dc:creator>
  <cp:lastModifiedBy>Jill Safey</cp:lastModifiedBy>
  <cp:revision>2</cp:revision>
  <cp:lastPrinted>2019-08-07T20:36:00Z</cp:lastPrinted>
  <dcterms:created xsi:type="dcterms:W3CDTF">2019-11-18T22:41:00Z</dcterms:created>
  <dcterms:modified xsi:type="dcterms:W3CDTF">2019-11-18T22:41:00Z</dcterms:modified>
</cp:coreProperties>
</file>