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829800" w14:textId="77777777" w:rsidR="00D203BF" w:rsidRDefault="00D203BF" w:rsidP="00D203BF">
      <w:pPr>
        <w:rPr>
          <w:rFonts w:ascii="Arial" w:hAnsi="Arial" w:cs="Arial"/>
          <w:sz w:val="24"/>
        </w:rPr>
      </w:pPr>
    </w:p>
    <w:p w14:paraId="3C38B885" w14:textId="1EE63C2D" w:rsidR="00D203BF" w:rsidRPr="004F1049" w:rsidRDefault="00D203BF" w:rsidP="00D203BF">
      <w:pPr>
        <w:rPr>
          <w:rFonts w:ascii="Arial" w:hAnsi="Arial" w:cs="Arial"/>
          <w:b/>
          <w:sz w:val="24"/>
        </w:rPr>
      </w:pPr>
      <w:r w:rsidRPr="004F1049">
        <w:rPr>
          <w:rFonts w:ascii="Arial" w:hAnsi="Arial" w:cs="Arial"/>
          <w:b/>
          <w:sz w:val="24"/>
        </w:rPr>
        <w:t>Name</w:t>
      </w:r>
      <w:r w:rsidR="004F1049" w:rsidRPr="004F1049">
        <w:rPr>
          <w:rFonts w:ascii="Arial" w:hAnsi="Arial" w:cs="Arial"/>
          <w:b/>
          <w:sz w:val="24"/>
        </w:rPr>
        <w:t>:</w:t>
      </w:r>
    </w:p>
    <w:p w14:paraId="670B88DA" w14:textId="77777777" w:rsidR="00D203BF" w:rsidRDefault="00D203BF" w:rsidP="00D203BF">
      <w:pPr>
        <w:rPr>
          <w:rFonts w:ascii="Arial" w:hAnsi="Arial" w:cs="Arial"/>
          <w:sz w:val="24"/>
        </w:rPr>
      </w:pPr>
    </w:p>
    <w:p w14:paraId="120A6F4B" w14:textId="2FBA2820" w:rsidR="00D203BF" w:rsidRPr="004F1049" w:rsidRDefault="00D203BF" w:rsidP="00D203BF">
      <w:pPr>
        <w:rPr>
          <w:rFonts w:ascii="Arial" w:hAnsi="Arial" w:cs="Arial"/>
          <w:b/>
          <w:i/>
          <w:sz w:val="24"/>
        </w:rPr>
      </w:pPr>
      <w:r w:rsidRPr="004F1049">
        <w:rPr>
          <w:rFonts w:ascii="Arial" w:hAnsi="Arial" w:cs="Arial"/>
          <w:b/>
          <w:sz w:val="24"/>
        </w:rPr>
        <w:t xml:space="preserve">APC </w:t>
      </w:r>
      <w:r w:rsidR="004F1049" w:rsidRPr="004F1049">
        <w:rPr>
          <w:rFonts w:ascii="Arial" w:hAnsi="Arial" w:cs="Arial"/>
          <w:b/>
          <w:sz w:val="24"/>
        </w:rPr>
        <w:t>number:</w:t>
      </w:r>
    </w:p>
    <w:p w14:paraId="568F0841" w14:textId="77777777" w:rsidR="004F1049" w:rsidRDefault="004F1049" w:rsidP="00D203BF">
      <w:pPr>
        <w:rPr>
          <w:rFonts w:ascii="Arial" w:hAnsi="Arial" w:cs="Arial"/>
          <w:sz w:val="24"/>
        </w:rPr>
      </w:pPr>
    </w:p>
    <w:p w14:paraId="310631B7" w14:textId="68898543" w:rsidR="00D203BF" w:rsidRPr="004F1049" w:rsidRDefault="00D203BF" w:rsidP="00D203BF">
      <w:pPr>
        <w:rPr>
          <w:rFonts w:ascii="Arial" w:hAnsi="Arial" w:cs="Arial"/>
          <w:b/>
          <w:sz w:val="24"/>
        </w:rPr>
      </w:pPr>
      <w:r w:rsidRPr="004F1049">
        <w:rPr>
          <w:rFonts w:ascii="Arial" w:hAnsi="Arial" w:cs="Arial"/>
          <w:b/>
          <w:sz w:val="24"/>
        </w:rPr>
        <w:t xml:space="preserve">Date employment </w:t>
      </w:r>
      <w:r w:rsidR="004F1049" w:rsidRPr="004F1049">
        <w:rPr>
          <w:rFonts w:ascii="Arial" w:hAnsi="Arial" w:cs="Arial"/>
          <w:b/>
          <w:sz w:val="24"/>
        </w:rPr>
        <w:t>commenced:</w:t>
      </w:r>
    </w:p>
    <w:p w14:paraId="3529712E" w14:textId="77777777" w:rsidR="004F1049" w:rsidRPr="004F1049" w:rsidRDefault="004F1049" w:rsidP="00D203BF">
      <w:pPr>
        <w:rPr>
          <w:rFonts w:ascii="Arial" w:hAnsi="Arial" w:cs="Arial"/>
          <w:sz w:val="24"/>
        </w:rPr>
      </w:pPr>
    </w:p>
    <w:p w14:paraId="0FA13F90" w14:textId="48AFE7E6" w:rsidR="00D203BF" w:rsidRDefault="00D203BF" w:rsidP="00D203BF">
      <w:pPr>
        <w:rPr>
          <w:rFonts w:ascii="Arial" w:hAnsi="Arial" w:cs="Arial"/>
          <w:sz w:val="24"/>
        </w:rPr>
      </w:pPr>
      <w:r w:rsidRPr="004F1049">
        <w:rPr>
          <w:rFonts w:ascii="Arial" w:hAnsi="Arial" w:cs="Arial"/>
          <w:b/>
          <w:sz w:val="24"/>
        </w:rPr>
        <w:t>Name</w:t>
      </w:r>
      <w:r w:rsidR="004F1049" w:rsidRPr="004F1049">
        <w:rPr>
          <w:rFonts w:ascii="Arial" w:hAnsi="Arial" w:cs="Arial"/>
          <w:b/>
          <w:sz w:val="24"/>
        </w:rPr>
        <w:t>:</w:t>
      </w:r>
      <w:r w:rsidR="004F1049">
        <w:rPr>
          <w:rFonts w:ascii="Arial" w:hAnsi="Arial" w:cs="Arial"/>
          <w:sz w:val="24"/>
        </w:rPr>
        <w:t xml:space="preserve">……………………………………  , </w:t>
      </w:r>
      <w:r>
        <w:rPr>
          <w:rFonts w:ascii="Arial" w:hAnsi="Arial" w:cs="Arial"/>
          <w:sz w:val="24"/>
        </w:rPr>
        <w:t xml:space="preserve">has worked as a registered </w:t>
      </w:r>
    </w:p>
    <w:p w14:paraId="381030DC" w14:textId="77777777" w:rsidR="00D203BF" w:rsidRDefault="00D203BF" w:rsidP="00D203BF">
      <w:pPr>
        <w:rPr>
          <w:rFonts w:ascii="Arial" w:hAnsi="Arial" w:cs="Arial"/>
          <w:sz w:val="24"/>
        </w:rPr>
      </w:pPr>
    </w:p>
    <w:p w14:paraId="602F2E94" w14:textId="4CC3C664" w:rsidR="00D203BF" w:rsidRDefault="004F1049" w:rsidP="00D203BF">
      <w:pPr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n</w:t>
      </w:r>
      <w:r w:rsidR="00D203BF">
        <w:rPr>
          <w:rFonts w:ascii="Arial" w:hAnsi="Arial" w:cs="Arial"/>
          <w:sz w:val="24"/>
        </w:rPr>
        <w:t>urse</w:t>
      </w:r>
      <w:proofErr w:type="gramEnd"/>
      <w:r w:rsidR="00D203BF">
        <w:rPr>
          <w:rFonts w:ascii="Arial" w:hAnsi="Arial" w:cs="Arial"/>
          <w:sz w:val="24"/>
        </w:rPr>
        <w:t xml:space="preserve"> / enrolled nurse for a minimum of ………………………… hours per month.</w:t>
      </w:r>
    </w:p>
    <w:p w14:paraId="0D1AC89F" w14:textId="77777777" w:rsidR="00D203BF" w:rsidRDefault="00D203BF" w:rsidP="00D203BF">
      <w:pPr>
        <w:rPr>
          <w:rFonts w:ascii="Arial" w:hAnsi="Arial" w:cs="Arial"/>
          <w:sz w:val="24"/>
        </w:rPr>
      </w:pPr>
    </w:p>
    <w:p w14:paraId="578F41F8" w14:textId="77777777" w:rsidR="00D203BF" w:rsidRDefault="00D203BF" w:rsidP="00D203BF">
      <w:pPr>
        <w:rPr>
          <w:rFonts w:ascii="Arial" w:hAnsi="Arial" w:cs="Arial"/>
          <w:sz w:val="24"/>
        </w:rPr>
      </w:pPr>
    </w:p>
    <w:p w14:paraId="2DE2A881" w14:textId="58ECE7BD" w:rsidR="00D203BF" w:rsidRDefault="00D203BF" w:rsidP="00D203B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sym w:font="Wingdings" w:char="F071"/>
      </w:r>
      <w:r>
        <w:rPr>
          <w:rFonts w:ascii="Arial" w:hAnsi="Arial" w:cs="Arial"/>
          <w:sz w:val="24"/>
        </w:rPr>
        <w:tab/>
        <w:t>This meets the minimum requirements for 450 practice hours within the last 3 years</w:t>
      </w:r>
    </w:p>
    <w:p w14:paraId="6B67156F" w14:textId="77777777" w:rsidR="00D203BF" w:rsidRDefault="00D203BF" w:rsidP="00D203BF">
      <w:pPr>
        <w:rPr>
          <w:rFonts w:ascii="Arial" w:hAnsi="Arial" w:cs="Arial"/>
          <w:sz w:val="24"/>
        </w:rPr>
      </w:pPr>
    </w:p>
    <w:p w14:paraId="6CAE227B" w14:textId="138334CD" w:rsidR="00D203BF" w:rsidRDefault="00D203BF" w:rsidP="00D203B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sym w:font="Wingdings" w:char="F071"/>
      </w:r>
      <w:r>
        <w:rPr>
          <w:rFonts w:ascii="Arial" w:hAnsi="Arial" w:cs="Arial"/>
          <w:sz w:val="24"/>
        </w:rPr>
        <w:tab/>
        <w:t>This does not meet the minimum requirements for 450 practice hours within the last 3 years</w:t>
      </w:r>
    </w:p>
    <w:p w14:paraId="6F6DBCE5" w14:textId="77777777" w:rsidR="00D203BF" w:rsidRDefault="00D203BF" w:rsidP="00D203BF">
      <w:pPr>
        <w:rPr>
          <w:rFonts w:ascii="Arial" w:hAnsi="Arial" w:cs="Arial"/>
          <w:sz w:val="24"/>
        </w:rPr>
      </w:pPr>
    </w:p>
    <w:p w14:paraId="5FF492E7" w14:textId="77777777" w:rsidR="00D203BF" w:rsidRDefault="00D203BF" w:rsidP="00D203BF">
      <w:pPr>
        <w:rPr>
          <w:rFonts w:ascii="Arial" w:hAnsi="Arial" w:cs="Arial"/>
          <w:sz w:val="24"/>
        </w:rPr>
      </w:pPr>
    </w:p>
    <w:p w14:paraId="44B48F8B" w14:textId="77777777" w:rsidR="00D203BF" w:rsidRDefault="00D203BF" w:rsidP="00D203BF">
      <w:pPr>
        <w:rPr>
          <w:rFonts w:ascii="Arial" w:hAnsi="Arial" w:cs="Arial"/>
          <w:b/>
          <w:sz w:val="24"/>
        </w:rPr>
      </w:pPr>
      <w:r w:rsidRPr="004F1049">
        <w:rPr>
          <w:rFonts w:ascii="Arial" w:hAnsi="Arial" w:cs="Arial"/>
          <w:b/>
          <w:sz w:val="24"/>
        </w:rPr>
        <w:t>Verified by:</w:t>
      </w:r>
    </w:p>
    <w:p w14:paraId="4EAFB949" w14:textId="77777777" w:rsidR="004F1049" w:rsidRPr="004F1049" w:rsidRDefault="004F1049" w:rsidP="00D203BF">
      <w:pPr>
        <w:rPr>
          <w:rFonts w:ascii="Arial" w:hAnsi="Arial" w:cs="Arial"/>
          <w:b/>
          <w:sz w:val="24"/>
        </w:rPr>
      </w:pPr>
    </w:p>
    <w:p w14:paraId="64C217F9" w14:textId="4BCFA431" w:rsidR="00D203BF" w:rsidRDefault="00D203BF" w:rsidP="00D203B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Name</w:t>
      </w:r>
      <w:r w:rsidR="004F1049">
        <w:rPr>
          <w:rFonts w:ascii="Arial" w:hAnsi="Arial" w:cs="Arial"/>
          <w:sz w:val="24"/>
        </w:rPr>
        <w:t>: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Designation </w:t>
      </w:r>
      <w:r w:rsidR="009C342D">
        <w:rPr>
          <w:rFonts w:ascii="Arial" w:hAnsi="Arial" w:cs="Arial"/>
          <w:sz w:val="24"/>
        </w:rPr>
        <w:t>and APC#</w:t>
      </w:r>
      <w:r w:rsidR="004F1049">
        <w:rPr>
          <w:rFonts w:ascii="Arial" w:hAnsi="Arial" w:cs="Arial"/>
          <w:sz w:val="24"/>
        </w:rPr>
        <w:t>:</w:t>
      </w:r>
    </w:p>
    <w:p w14:paraId="051EA465" w14:textId="77777777" w:rsidR="00D203BF" w:rsidRDefault="00D203BF" w:rsidP="00D203BF">
      <w:pPr>
        <w:rPr>
          <w:rFonts w:ascii="Arial" w:hAnsi="Arial" w:cs="Arial"/>
          <w:sz w:val="24"/>
        </w:rPr>
      </w:pPr>
    </w:p>
    <w:p w14:paraId="0395709D" w14:textId="77777777" w:rsidR="00D203BF" w:rsidRDefault="00D203BF" w:rsidP="00D203BF">
      <w:pPr>
        <w:rPr>
          <w:rFonts w:ascii="Arial" w:hAnsi="Arial" w:cs="Arial"/>
          <w:sz w:val="24"/>
        </w:rPr>
      </w:pPr>
    </w:p>
    <w:p w14:paraId="441DD7E1" w14:textId="24EDB7C5" w:rsidR="00D203BF" w:rsidRPr="00830CF1" w:rsidRDefault="00D203BF" w:rsidP="00D203B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Signature</w:t>
      </w:r>
      <w:r w:rsidR="004F1049">
        <w:rPr>
          <w:rFonts w:ascii="Arial" w:hAnsi="Arial" w:cs="Arial"/>
          <w:sz w:val="24"/>
        </w:rPr>
        <w:t>: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Date</w:t>
      </w:r>
      <w:r w:rsidR="004F1049">
        <w:rPr>
          <w:rFonts w:ascii="Arial" w:hAnsi="Arial" w:cs="Arial"/>
          <w:sz w:val="24"/>
        </w:rPr>
        <w:t>:</w:t>
      </w:r>
    </w:p>
    <w:p w14:paraId="155031B3" w14:textId="4B8A5538" w:rsidR="00D203BF" w:rsidRDefault="00D203BF" w:rsidP="00D203BF">
      <w:bookmarkStart w:id="0" w:name="_GoBack"/>
      <w:bookmarkEnd w:id="0"/>
    </w:p>
    <w:sectPr w:rsidR="00D203BF" w:rsidSect="00D203BF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2744" w:right="720" w:bottom="720" w:left="720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E3E5AF" w14:textId="77777777" w:rsidR="00D65409" w:rsidRDefault="00D65409" w:rsidP="00C55437">
      <w:pPr>
        <w:spacing w:line="240" w:lineRule="auto"/>
      </w:pPr>
      <w:r>
        <w:separator/>
      </w:r>
    </w:p>
  </w:endnote>
  <w:endnote w:type="continuationSeparator" w:id="0">
    <w:p w14:paraId="18966E64" w14:textId="77777777" w:rsidR="00D65409" w:rsidRDefault="00D65409" w:rsidP="00C554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altName w:val="MS Mincho"/>
    <w:charset w:val="4E"/>
    <w:family w:val="auto"/>
    <w:pitch w:val="variable"/>
    <w:sig w:usb0="00000000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B180C6" w14:textId="77777777" w:rsidR="00FE1551" w:rsidRDefault="00AD12AA">
    <w:pPr>
      <w:pStyle w:val="Footer"/>
    </w:pPr>
    <w:sdt>
      <w:sdtPr>
        <w:id w:val="-824971278"/>
        <w:placeholder>
          <w:docPart w:val="6471CD648A9AA444AC1285D30AD8AF98"/>
        </w:placeholder>
        <w:temporary/>
        <w:showingPlcHdr/>
      </w:sdtPr>
      <w:sdtEndPr/>
      <w:sdtContent>
        <w:r w:rsidR="00FE1551">
          <w:t>[Type text]</w:t>
        </w:r>
      </w:sdtContent>
    </w:sdt>
    <w:r w:rsidR="00FE1551">
      <w:ptab w:relativeTo="margin" w:alignment="center" w:leader="none"/>
    </w:r>
    <w:sdt>
      <w:sdtPr>
        <w:id w:val="2090725533"/>
        <w:placeholder>
          <w:docPart w:val="57D3E4D02833B24398D9F936D9304685"/>
        </w:placeholder>
        <w:temporary/>
        <w:showingPlcHdr/>
      </w:sdtPr>
      <w:sdtEndPr/>
      <w:sdtContent>
        <w:r w:rsidR="00FE1551">
          <w:t>[Type text]</w:t>
        </w:r>
      </w:sdtContent>
    </w:sdt>
    <w:r w:rsidR="00FE1551">
      <w:ptab w:relativeTo="margin" w:alignment="right" w:leader="none"/>
    </w:r>
    <w:sdt>
      <w:sdtPr>
        <w:id w:val="292796694"/>
        <w:placeholder>
          <w:docPart w:val="AAB0733AE526B246B4E85FBCAE6173E3"/>
        </w:placeholder>
        <w:temporary/>
        <w:showingPlcHdr/>
      </w:sdtPr>
      <w:sdtEndPr/>
      <w:sdtContent>
        <w:r w:rsidR="00FE1551">
          <w:t>[Type text]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C4D664" w14:textId="097D0A8E" w:rsidR="007606E7" w:rsidRPr="00A2365F" w:rsidRDefault="00FE1551" w:rsidP="00FE1551">
    <w:pPr>
      <w:jc w:val="right"/>
      <w:rPr>
        <w:rFonts w:ascii="Arial" w:hAnsi="Arial"/>
        <w:color w:val="808080" w:themeColor="background1" w:themeShade="80"/>
        <w:sz w:val="18"/>
      </w:rPr>
    </w:pPr>
    <w:r w:rsidRPr="00A2365F">
      <w:rPr>
        <w:rFonts w:ascii="Arial" w:hAnsi="Arial" w:cs="Times New Roman"/>
        <w:color w:val="808080" w:themeColor="background1" w:themeShade="80"/>
        <w:sz w:val="18"/>
        <w:lang w:val="en-US"/>
      </w:rPr>
      <w:fldChar w:fldCharType="begin"/>
    </w:r>
    <w:r w:rsidRPr="00A2365F">
      <w:rPr>
        <w:rFonts w:ascii="Arial" w:hAnsi="Arial" w:cs="Times New Roman"/>
        <w:color w:val="808080" w:themeColor="background1" w:themeShade="80"/>
        <w:sz w:val="18"/>
        <w:lang w:val="en-US"/>
      </w:rPr>
      <w:instrText xml:space="preserve"> FILENAME </w:instrText>
    </w:r>
    <w:r w:rsidRPr="00A2365F">
      <w:rPr>
        <w:rFonts w:ascii="Arial" w:hAnsi="Arial" w:cs="Times New Roman"/>
        <w:color w:val="808080" w:themeColor="background1" w:themeShade="80"/>
        <w:sz w:val="18"/>
        <w:lang w:val="en-US"/>
      </w:rPr>
      <w:fldChar w:fldCharType="separate"/>
    </w:r>
    <w:r w:rsidR="00A25240">
      <w:rPr>
        <w:rFonts w:ascii="Arial" w:hAnsi="Arial" w:cs="Times New Roman"/>
        <w:noProof/>
        <w:color w:val="808080" w:themeColor="background1" w:themeShade="80"/>
        <w:sz w:val="18"/>
        <w:lang w:val="en-US"/>
      </w:rPr>
      <w:t>Blank</w:t>
    </w:r>
    <w:r w:rsidR="001D51BD">
      <w:rPr>
        <w:rFonts w:ascii="Arial" w:hAnsi="Arial" w:cs="Times New Roman"/>
        <w:noProof/>
        <w:color w:val="808080" w:themeColor="background1" w:themeShade="80"/>
        <w:sz w:val="18"/>
        <w:lang w:val="en-US"/>
      </w:rPr>
      <w:t>.docx</w:t>
    </w:r>
    <w:r w:rsidRPr="00A2365F">
      <w:rPr>
        <w:rFonts w:ascii="Arial" w:hAnsi="Arial" w:cs="Times New Roman"/>
        <w:color w:val="808080" w:themeColor="background1" w:themeShade="80"/>
        <w:sz w:val="18"/>
        <w:lang w:val="en-US"/>
      </w:rPr>
      <w:fldChar w:fldCharType="end"/>
    </w:r>
    <w:r w:rsidRPr="00A2365F">
      <w:rPr>
        <w:rFonts w:ascii="Arial" w:hAnsi="Arial"/>
        <w:color w:val="808080" w:themeColor="background1" w:themeShade="80"/>
        <w:sz w:val="18"/>
      </w:rPr>
      <w:ptab w:relativeTo="margin" w:alignment="center" w:leader="none"/>
    </w:r>
    <w:r w:rsidRPr="00A2365F">
      <w:rPr>
        <w:rFonts w:ascii="Arial" w:hAnsi="Arial"/>
        <w:color w:val="808080" w:themeColor="background1" w:themeShade="80"/>
        <w:sz w:val="18"/>
      </w:rPr>
      <w:ptab w:relativeTo="margin" w:alignment="right" w:leader="none"/>
    </w:r>
    <w:r w:rsidRPr="00A2365F">
      <w:rPr>
        <w:rFonts w:ascii="Arial" w:hAnsi="Arial" w:cs="Times New Roman"/>
        <w:color w:val="808080" w:themeColor="background1" w:themeShade="80"/>
        <w:sz w:val="18"/>
        <w:lang w:val="en-US"/>
      </w:rPr>
      <w:t xml:space="preserve">Page </w:t>
    </w:r>
    <w:r w:rsidRPr="00A2365F">
      <w:rPr>
        <w:rFonts w:ascii="Arial" w:hAnsi="Arial" w:cs="Times New Roman"/>
        <w:color w:val="808080" w:themeColor="background1" w:themeShade="80"/>
        <w:sz w:val="18"/>
        <w:lang w:val="en-US"/>
      </w:rPr>
      <w:fldChar w:fldCharType="begin"/>
    </w:r>
    <w:r w:rsidRPr="00A2365F">
      <w:rPr>
        <w:rFonts w:ascii="Arial" w:hAnsi="Arial" w:cs="Times New Roman"/>
        <w:color w:val="808080" w:themeColor="background1" w:themeShade="80"/>
        <w:sz w:val="18"/>
        <w:lang w:val="en-US"/>
      </w:rPr>
      <w:instrText xml:space="preserve"> PAGE </w:instrText>
    </w:r>
    <w:r w:rsidRPr="00A2365F">
      <w:rPr>
        <w:rFonts w:ascii="Arial" w:hAnsi="Arial" w:cs="Times New Roman"/>
        <w:color w:val="808080" w:themeColor="background1" w:themeShade="80"/>
        <w:sz w:val="18"/>
        <w:lang w:val="en-US"/>
      </w:rPr>
      <w:fldChar w:fldCharType="separate"/>
    </w:r>
    <w:r w:rsidR="00D10019">
      <w:rPr>
        <w:rFonts w:ascii="Arial" w:hAnsi="Arial" w:cs="Times New Roman"/>
        <w:noProof/>
        <w:color w:val="808080" w:themeColor="background1" w:themeShade="80"/>
        <w:sz w:val="18"/>
        <w:lang w:val="en-US"/>
      </w:rPr>
      <w:t>2</w:t>
    </w:r>
    <w:r w:rsidRPr="00A2365F">
      <w:rPr>
        <w:rFonts w:ascii="Arial" w:hAnsi="Arial" w:cs="Times New Roman"/>
        <w:color w:val="808080" w:themeColor="background1" w:themeShade="80"/>
        <w:sz w:val="18"/>
        <w:lang w:val="en-US"/>
      </w:rPr>
      <w:fldChar w:fldCharType="end"/>
    </w:r>
    <w:r w:rsidRPr="00A2365F">
      <w:rPr>
        <w:rFonts w:ascii="Arial" w:hAnsi="Arial" w:cs="Times New Roman"/>
        <w:color w:val="808080" w:themeColor="background1" w:themeShade="80"/>
        <w:sz w:val="18"/>
        <w:lang w:val="en-US"/>
      </w:rPr>
      <w:t xml:space="preserve"> of </w:t>
    </w:r>
    <w:r w:rsidRPr="00A2365F">
      <w:rPr>
        <w:rFonts w:ascii="Arial" w:hAnsi="Arial" w:cs="Times New Roman"/>
        <w:color w:val="808080" w:themeColor="background1" w:themeShade="80"/>
        <w:sz w:val="18"/>
        <w:lang w:val="en-US"/>
      </w:rPr>
      <w:fldChar w:fldCharType="begin"/>
    </w:r>
    <w:r w:rsidRPr="00A2365F">
      <w:rPr>
        <w:rFonts w:ascii="Arial" w:hAnsi="Arial" w:cs="Times New Roman"/>
        <w:color w:val="808080" w:themeColor="background1" w:themeShade="80"/>
        <w:sz w:val="18"/>
        <w:lang w:val="en-US"/>
      </w:rPr>
      <w:instrText xml:space="preserve"> NUMPAGES </w:instrText>
    </w:r>
    <w:r w:rsidRPr="00A2365F">
      <w:rPr>
        <w:rFonts w:ascii="Arial" w:hAnsi="Arial" w:cs="Times New Roman"/>
        <w:color w:val="808080" w:themeColor="background1" w:themeShade="80"/>
        <w:sz w:val="18"/>
        <w:lang w:val="en-US"/>
      </w:rPr>
      <w:fldChar w:fldCharType="separate"/>
    </w:r>
    <w:r w:rsidR="00D10019">
      <w:rPr>
        <w:rFonts w:ascii="Arial" w:hAnsi="Arial" w:cs="Times New Roman"/>
        <w:noProof/>
        <w:color w:val="808080" w:themeColor="background1" w:themeShade="80"/>
        <w:sz w:val="18"/>
        <w:lang w:val="en-US"/>
      </w:rPr>
      <w:t>2</w:t>
    </w:r>
    <w:r w:rsidRPr="00A2365F">
      <w:rPr>
        <w:rFonts w:ascii="Arial" w:hAnsi="Arial" w:cs="Times New Roman"/>
        <w:color w:val="808080" w:themeColor="background1" w:themeShade="80"/>
        <w:sz w:val="18"/>
        <w:lang w:val="en-US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34050E" w14:textId="09BEBA71" w:rsidR="00AD12AA" w:rsidRDefault="00AD12AA">
    <w:pPr>
      <w:pStyle w:val="Footer"/>
    </w:pPr>
    <w:r>
      <w:t>Clinical Hours August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FB0576" w14:textId="77777777" w:rsidR="00D65409" w:rsidRDefault="00D65409" w:rsidP="00C55437">
      <w:pPr>
        <w:spacing w:line="240" w:lineRule="auto"/>
      </w:pPr>
      <w:r>
        <w:separator/>
      </w:r>
    </w:p>
  </w:footnote>
  <w:footnote w:type="continuationSeparator" w:id="0">
    <w:p w14:paraId="45C1EE42" w14:textId="77777777" w:rsidR="00D65409" w:rsidRDefault="00D65409" w:rsidP="00C554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73CB82" w14:textId="465E69BE" w:rsidR="00904974" w:rsidRDefault="00904974" w:rsidP="00904974">
    <w:pPr>
      <w:pStyle w:val="Heading1"/>
    </w:pPr>
    <w:r>
      <w:rPr>
        <w:noProof/>
        <w:lang w:eastAsia="en-NZ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019F7A9D" wp14:editId="5E2F79DA">
              <wp:simplePos x="0" y="0"/>
              <wp:positionH relativeFrom="margin">
                <wp:posOffset>0</wp:posOffset>
              </wp:positionH>
              <wp:positionV relativeFrom="paragraph">
                <wp:posOffset>835660</wp:posOffset>
              </wp:positionV>
              <wp:extent cx="6629400" cy="71120"/>
              <wp:effectExtent l="0" t="0" r="25400" b="3048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29400" cy="71120"/>
                        <a:chOff x="0" y="0"/>
                        <a:chExt cx="5600700" cy="70485"/>
                      </a:xfrm>
                    </wpg:grpSpPr>
                    <wps:wsp>
                      <wps:cNvPr id="2" name="Rectangle 2"/>
                      <wps:cNvSpPr/>
                      <wps:spPr>
                        <a:xfrm>
                          <a:off x="0" y="0"/>
                          <a:ext cx="3886200" cy="70485"/>
                        </a:xfrm>
                        <a:prstGeom prst="rect">
                          <a:avLst/>
                        </a:prstGeom>
                        <a:solidFill>
                          <a:srgbClr val="E89E2F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Rectangle 3"/>
                      <wps:cNvSpPr/>
                      <wps:spPr>
                        <a:xfrm>
                          <a:off x="2743200" y="0"/>
                          <a:ext cx="571500" cy="70485"/>
                        </a:xfrm>
                        <a:prstGeom prst="rect">
                          <a:avLst/>
                        </a:prstGeom>
                        <a:solidFill>
                          <a:srgbClr val="BB0E2A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Rectangle 4"/>
                      <wps:cNvSpPr/>
                      <wps:spPr>
                        <a:xfrm>
                          <a:off x="3314700" y="0"/>
                          <a:ext cx="571500" cy="70485"/>
                        </a:xfrm>
                        <a:prstGeom prst="rect">
                          <a:avLst/>
                        </a:prstGeom>
                        <a:solidFill>
                          <a:srgbClr val="543177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Rectangle 5"/>
                      <wps:cNvSpPr/>
                      <wps:spPr>
                        <a:xfrm>
                          <a:off x="3886200" y="0"/>
                          <a:ext cx="571500" cy="7048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Rectangle 6"/>
                      <wps:cNvSpPr/>
                      <wps:spPr>
                        <a:xfrm>
                          <a:off x="4457700" y="0"/>
                          <a:ext cx="571500" cy="70485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Rectangle 7"/>
                      <wps:cNvSpPr/>
                      <wps:spPr>
                        <a:xfrm>
                          <a:off x="5029200" y="0"/>
                          <a:ext cx="571500" cy="70485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group id="Group 1" o:spid="_x0000_s1026" style="position:absolute;margin-left:0;margin-top:65.8pt;width:522pt;height:5.6pt;z-index:251663360;mso-position-horizontal-relative:margin;mso-width-relative:margin;mso-height-relative:margin" coordsize="5600700,7048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">
              <v:rect id="Rectangle 2" o:spid="_x0000_s1027" style="position:absolute;width:3886200;height:7048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7NaIwAAA&#10;ANoAAAAPAAAAZHJzL2Rvd25yZXYueG1sRI9Bi8IwFITvgv8hPGEvoqk9rNI1ioiCV60/4Jk826zN&#10;S2mi7f57s7Cwx2FmvmHW28E14kVdsJ4VLOYZCGLtjeVKwbU8zlYgQkQ22HgmBT8UYLsZj9ZYGN/z&#10;mV6XWIkE4VCggjrGtpAy6JochrlviZN3953DmGRXSdNhn+CukXmWfUqHltNCjS3ta9KPy9MlStmf&#10;7rmdfuslVfZW7laHw0Ir9TEZdl8gIg3xP/zXPhkFOfxeSTdAbt4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I7NaIwAAAANoAAAAPAAAAAAAAAAAAAAAAAJcCAABkcnMvZG93bnJl&#10;di54bWxQSwUGAAAAAAQABAD1AAAAhAMAAAAA&#10;" fillcolor="#e89e2f" strokecolor="white [3212]" strokeweight="26425emu"/>
              <v:rect id="Rectangle 3" o:spid="_x0000_s1028" style="position:absolute;left:2743200;width:571500;height:7048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9hIx1wQAA&#10;ANoAAAAPAAAAZHJzL2Rvd25yZXYueG1sRI/NqsIwFIT3wn2HcC7cjWiqgkg1igiii4ti/VkfmmNb&#10;bE5KE219eyMILof5ZoaZLVpTigfVrrCsYNCPQBCnVhecKTgd170JCOeRNZaWScGTHCzmP50Zxto2&#10;fKBH4jMRStjFqCD3voqldGlOBl3fVsTBu9raoA+yzqSusQnlppTDKBpLgwWHhRwrWuWU3pK7UWBP&#10;+2jgNuc0wN3datmY/2x4Uervt11OQXhq/Rf+pLdawQjeV8INkPMX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fYSMdcEAAADaAAAADwAAAAAAAAAAAAAAAACXAgAAZHJzL2Rvd25y&#10;ZXYueG1sUEsFBgAAAAAEAAQA9QAAAIUDAAAAAA==&#10;" fillcolor="#bb0e2a" strokecolor="white [3212]" strokeweight="26425emu"/>
              <v:rect id="Rectangle 4" o:spid="_x0000_s1029" style="position:absolute;left:3314700;width:571500;height:7048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qhZ6vgAA&#10;ANoAAAAPAAAAZHJzL2Rvd25yZXYueG1sRE/LisIwFN0L8w/hCrPTVBllqEaRAUVw4wtme2muTbG5&#10;CU201a83AwMuD+c9X3a2FndqQuVYwWiYgSAunK64VHA+rQffIEJE1lg7JgUPCrBcfPTmmGvX8oHu&#10;x1iKFMIhRwUmRp9LGQpDFsPQeeLEXVxjMSbYlFI32KZwW8txlk2lxYpTg0FPP4aK6/Fm04xfszlf&#10;V+Pp5Ob2etu2np87r9Rnv1vNQETq4lv8795qBV/wdyX5QS5eAA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46oWer4AAADaAAAADwAAAAAAAAAAAAAAAACXAgAAZHJzL2Rvd25yZXYu&#10;eG1sUEsFBgAAAAAEAAQA9QAAAIIDAAAAAA==&#10;" fillcolor="#543177" strokecolor="white [3212]" strokeweight="26425emu"/>
              <v:rect id="Rectangle 5" o:spid="_x0000_s1030" style="position:absolute;left:3886200;width:571500;height:7048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MtM0xAAA&#10;ANoAAAAPAAAAZHJzL2Rvd25yZXYueG1sRI9Li8JAEITvwv6HoYW96cSFXSU6iig+Lgpm96C3JtN5&#10;YKYnZEYT//2OIHgsquorarboTCXu1LjSsoLRMAJBnFpdcq7g73czmIBwHlljZZkUPMjBYv7Rm2Gs&#10;bcsnuic+FwHCLkYFhfd1LKVLCzLohrYmDl5mG4M+yCaXusE2wE0lv6LoRxosOSwUWNOqoPSa3IyC&#10;9bHc7VaPwznbXrLTdr9eVuNxq9Rnv1tOQXjq/Dv8au+1gm94Xgk3QM7/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pDLTNMQAAADaAAAADwAAAAAAAAAAAAAAAACXAgAAZHJzL2Rv&#10;d25yZXYueG1sUEsFBgAAAAAEAAQA9QAAAIgDAAAAAA==&#10;" fillcolor="#60ab33 [3205]" strokecolor="white [3212]" strokeweight="26425emu"/>
              <v:rect id="Rectangle 6" o:spid="_x0000_s1031" style="position:absolute;left:4457700;width:571500;height:7048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M6CmwwAA&#10;ANoAAAAPAAAAZHJzL2Rvd25yZXYueG1sRI9bi8IwFITfF/wP4Qj7smiqiEg1FfHC+rjrBXw8NKdt&#10;sDkpTdT6742wsI/DzHzDLJadrcWdWm8cKxgNExDEudOGSwWn424wA+EDssbaMSl4kodl1vtYYKrd&#10;g3/pfgiliBD2KSqoQmhSKX1ekUU/dA1x9ArXWgxRtqXULT4i3NZynCRTadFwXKiwoXVF+fVwswqK&#10;68n44+anq7dfo+/kPJvop7ko9dnvVnMQgbrwH/5r77WCKbyvxBsgsx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WM6CmwwAAANoAAAAPAAAAAAAAAAAAAAAAAJcCAABkcnMvZG93&#10;bnJldi54bWxQSwUGAAAAAAQABAD1AAAAhwMAAAAA&#10;" fillcolor="#0b5796 [3206]" strokecolor="white [3212]" strokeweight="26425emu"/>
              <v:rect id="Rectangle 7" o:spid="_x0000_s1032" style="position:absolute;left:5029200;width:571500;height:7048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Cq14wwAA&#10;ANoAAAAPAAAAZHJzL2Rvd25yZXYueG1sRI/RasJAFETfC/2H5RZ8qxsFa4lZpSgBEQo19QMu2dsk&#10;JHs37q4x/r0rCH0cZuYMk21G04mBnG8sK5hNExDEpdUNVwpOv/n7JwgfkDV2lknBjTxs1q8vGaba&#10;XvlIQxEqESHsU1RQh9CnUvqyJoN+anvi6P1ZZzBE6SqpHV4j3HRyniQf0mDDcaHGnrY1lW1xMQq+&#10;Z2c/r9CNl/1PfmzPi91hWeyUmryNXysQgcbwH36291rBEh5X4g2Q6zs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BCq14wwAAANoAAAAPAAAAAAAAAAAAAAAAAJcCAABkcnMvZG93&#10;bnJldi54bWxQSwUGAAAAAAQABAD1AAAAhwMAAAAA&#10;" fillcolor="#139787 [3207]" strokecolor="white [3212]" strokeweight="26425emu"/>
              <w10:wrap anchorx="margin"/>
            </v:group>
          </w:pict>
        </mc:Fallback>
      </mc:AlternateContent>
    </w:r>
    <w:r>
      <w:rPr>
        <w:noProof/>
        <w:lang w:eastAsia="en-NZ"/>
      </w:rPr>
      <w:drawing>
        <wp:anchor distT="0" distB="0" distL="114300" distR="114300" simplePos="0" relativeHeight="251662336" behindDoc="0" locked="0" layoutInCell="1" allowOverlap="1" wp14:anchorId="5E628F77" wp14:editId="0626A36C">
          <wp:simplePos x="0" y="0"/>
          <wp:positionH relativeFrom="column">
            <wp:posOffset>4572000</wp:posOffset>
          </wp:positionH>
          <wp:positionV relativeFrom="paragraph">
            <wp:posOffset>261620</wp:posOffset>
          </wp:positionV>
          <wp:extent cx="2037080" cy="324485"/>
          <wp:effectExtent l="0" t="0" r="0" b="5715"/>
          <wp:wrapNone/>
          <wp:docPr id="8" name="Picture 8" descr="Macintosh HD:Users:Gabriela:Documents:Waikato DHB Logos:JPEG:Waikato-DHB-logo-BW-5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Gabriela:Documents:Waikato DHB Logos:JPEG:Waikato-DHB-logo-BW-50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7080" cy="324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Blank</w:t>
    </w:r>
  </w:p>
  <w:p w14:paraId="30532AD8" w14:textId="77777777" w:rsidR="00904974" w:rsidRDefault="00904974" w:rsidP="00904974">
    <w:pPr>
      <w:pStyle w:val="Header"/>
    </w:pPr>
  </w:p>
  <w:p w14:paraId="54C36D15" w14:textId="77777777" w:rsidR="00904974" w:rsidRDefault="0090497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9BF584" w14:textId="6303427F" w:rsidR="00D203BF" w:rsidRPr="00D203BF" w:rsidRDefault="00D203BF" w:rsidP="00D203BF">
    <w:pPr>
      <w:rPr>
        <w:rFonts w:ascii="Arial" w:hAnsi="Arial" w:cs="Arial"/>
        <w:b/>
        <w:sz w:val="36"/>
        <w:szCs w:val="36"/>
      </w:rPr>
    </w:pPr>
    <w:r>
      <w:rPr>
        <w:rFonts w:ascii="Arial" w:hAnsi="Arial" w:cs="Arial"/>
        <w:b/>
        <w:sz w:val="36"/>
        <w:szCs w:val="36"/>
      </w:rPr>
      <w:t>C</w:t>
    </w:r>
    <w:r w:rsidRPr="00D203BF">
      <w:rPr>
        <w:rFonts w:ascii="Arial" w:hAnsi="Arial" w:cs="Arial"/>
        <w:b/>
        <w:sz w:val="36"/>
        <w:szCs w:val="36"/>
      </w:rPr>
      <w:t>onfirmation of Practice Hours</w:t>
    </w:r>
  </w:p>
  <w:p w14:paraId="112670BE" w14:textId="47FC06F4" w:rsidR="00D203BF" w:rsidRDefault="00D203BF" w:rsidP="00D203BF">
    <w:pPr>
      <w:rPr>
        <w:rFonts w:ascii="Arial" w:hAnsi="Arial" w:cs="Arial"/>
        <w:sz w:val="24"/>
      </w:rPr>
    </w:pPr>
    <w:r>
      <w:rPr>
        <w:rFonts w:ascii="Arial" w:hAnsi="Arial" w:cs="Arial"/>
        <w:sz w:val="24"/>
      </w:rPr>
      <w:t>(Hours worked as RN / EN)</w:t>
    </w:r>
  </w:p>
  <w:p w14:paraId="7B3D09E6" w14:textId="2E19384D" w:rsidR="00A25240" w:rsidRDefault="00A25240" w:rsidP="00D203BF">
    <w:pPr>
      <w:pStyle w:val="Heading1"/>
    </w:pPr>
    <w:r>
      <w:rPr>
        <w:noProof/>
        <w:lang w:eastAsia="en-NZ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D8EB5D1" wp14:editId="58010E3F">
              <wp:simplePos x="0" y="0"/>
              <wp:positionH relativeFrom="margin">
                <wp:posOffset>0</wp:posOffset>
              </wp:positionH>
              <wp:positionV relativeFrom="paragraph">
                <wp:posOffset>835660</wp:posOffset>
              </wp:positionV>
              <wp:extent cx="6629400" cy="71120"/>
              <wp:effectExtent l="0" t="0" r="25400" b="30480"/>
              <wp:wrapNone/>
              <wp:docPr id="28" name="Group 2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29400" cy="71120"/>
                        <a:chOff x="0" y="0"/>
                        <a:chExt cx="5600700" cy="70485"/>
                      </a:xfrm>
                    </wpg:grpSpPr>
                    <wps:wsp>
                      <wps:cNvPr id="29" name="Rectangle 29"/>
                      <wps:cNvSpPr/>
                      <wps:spPr>
                        <a:xfrm>
                          <a:off x="0" y="0"/>
                          <a:ext cx="3886200" cy="70485"/>
                        </a:xfrm>
                        <a:prstGeom prst="rect">
                          <a:avLst/>
                        </a:prstGeom>
                        <a:solidFill>
                          <a:srgbClr val="E89E2F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Rectangle 30"/>
                      <wps:cNvSpPr/>
                      <wps:spPr>
                        <a:xfrm>
                          <a:off x="2743200" y="0"/>
                          <a:ext cx="571500" cy="70485"/>
                        </a:xfrm>
                        <a:prstGeom prst="rect">
                          <a:avLst/>
                        </a:prstGeom>
                        <a:solidFill>
                          <a:srgbClr val="BB0E2A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Rectangle 31"/>
                      <wps:cNvSpPr/>
                      <wps:spPr>
                        <a:xfrm>
                          <a:off x="3314700" y="0"/>
                          <a:ext cx="571500" cy="70485"/>
                        </a:xfrm>
                        <a:prstGeom prst="rect">
                          <a:avLst/>
                        </a:prstGeom>
                        <a:solidFill>
                          <a:srgbClr val="543177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Rectangle 32"/>
                      <wps:cNvSpPr/>
                      <wps:spPr>
                        <a:xfrm>
                          <a:off x="3886200" y="0"/>
                          <a:ext cx="571500" cy="7048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Rectangle 33"/>
                      <wps:cNvSpPr/>
                      <wps:spPr>
                        <a:xfrm>
                          <a:off x="4457700" y="0"/>
                          <a:ext cx="571500" cy="70485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Rectangle 34"/>
                      <wps:cNvSpPr/>
                      <wps:spPr>
                        <a:xfrm>
                          <a:off x="5029200" y="0"/>
                          <a:ext cx="571500" cy="70485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group id="Group 28" o:spid="_x0000_s1026" style="position:absolute;margin-left:0;margin-top:65.8pt;width:522pt;height:5.6pt;z-index:251660288;mso-position-horizontal-relative:margin;mso-width-relative:margin;mso-height-relative:margin" coordsize="5600700,7048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">
              <v:rect id="Rectangle 29" o:spid="_x0000_s1027" style="position:absolute;width:3886200;height:7048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8/MERwgAA&#10;ANsAAAAPAAAAZHJzL2Rvd25yZXYueG1sRI/BbsIwEETvSPyDtUi9oOKQQwkpBqGKSlwhfMBiL4nb&#10;eB3FLkn/vkaqxHE0M280m93oWnGnPljPCpaLDASx9sZyreBSfb4WIEJENth6JgW/FGC3nU42WBo/&#10;8Inu51iLBOFQooImxq6UMuiGHIaF74iTd/O9w5hkX0vT45DgrpV5lr1Jh5bTQoMdfTSkv88/LlGq&#10;4XjL7fxLr6i212pfHA5LrdTLbNy/g4g0xmf4v300CvI1PL6kHyC3f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z8wRHCAAAA2wAAAA8AAAAAAAAAAAAAAAAAlwIAAGRycy9kb3du&#10;cmV2LnhtbFBLBQYAAAAABAAEAPUAAACGAwAAAAA=&#10;" fillcolor="#e89e2f" strokecolor="white [3212]" strokeweight="26425emu"/>
              <v:rect id="Rectangle 30" o:spid="_x0000_s1028" style="position:absolute;left:2743200;width:571500;height:7048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2GfqsvwAA&#10;ANsAAAAPAAAAZHJzL2Rvd25yZXYueG1sRE9Li8IwEL4L/ocwghfRVBcWqUYRQdaDrKyv89CMbbGZ&#10;lCZr67/fOSx4/Pjey3XnKvWkJpSeDUwnCSjizNuScwOX8248BxUissXKMxl4UYD1qt9bYmp9yz/0&#10;PMVcSQiHFA0UMdap1iEryGGY+JpYuLtvHEaBTa5tg62Eu0rPkuRTOyxZGgqsaVtQ9jj9OgP+ckym&#10;4euaiXj0vd207pDPbsYMB91mASpSF9/if/feGviQ9fJFfoBe/QE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LYZ+qy/AAAA2wAAAA8AAAAAAAAAAAAAAAAAlwIAAGRycy9kb3ducmV2&#10;LnhtbFBLBQYAAAAABAAEAPUAAACDAwAAAAA=&#10;" fillcolor="#bb0e2a" strokecolor="white [3212]" strokeweight="26425emu"/>
              <v:rect id="Rectangle 31" o:spid="_x0000_s1029" style="position:absolute;left:3314700;width:571500;height:7048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d5RdxAAA&#10;ANsAAAAPAAAAZHJzL2Rvd25yZXYueG1sRI/BasMwEETvhf6D2EJvjRyXmuBGCaGQEMilcQK9LtbW&#10;MrFWwpJjt18fFQo5DrPzZme5nmwnrtSH1rGC+SwDQVw73XKj4HzavixAhIissXNMCn4owHr1+LDE&#10;UruRj3StYiMShEOJCkyMvpQy1IYshpnzxMn7dr3FmGTfSN3jmOC2k3mWFdJiy6nBoKcPQ/WlGmx6&#10;48vszpdNXrwN7lPvx9Hz78Er9fw0bd5BRJri/fg/vdcKXufwtyUBQK5u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7HeUXcQAAADbAAAADwAAAAAAAAAAAAAAAACXAgAAZHJzL2Rv&#10;d25yZXYueG1sUEsFBgAAAAAEAAQA9QAAAIgDAAAAAA==&#10;" fillcolor="#543177" strokecolor="white [3212]" strokeweight="26425emu"/>
              <v:rect id="Rectangle 32" o:spid="_x0000_s1030" style="position:absolute;left:3886200;width:571500;height:7048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bWofxgAA&#10;ANsAAAAPAAAAZHJzL2Rvd25yZXYueG1sRI9Pa8JAFMTvBb/D8oTe6sYUqqSuIoqJlxbUHtrbI/vy&#10;B7NvQ3Y1ybfvFgoeh5n5DbPaDKYRd+pcbVnBfBaBIM6trrlU8HU5vCxBOI+ssbFMCkZysFlPnlaY&#10;aNvzie5nX4oAYZeggsr7NpHS5RUZdDPbEgevsJ1BH2RXSt1hH+CmkXEUvUmDNYeFClvaVZRfzzej&#10;YP9ZZ9lu/Pgu0p/ilB7322ax6JV6ng7bdxCeBv8I/7ePWsFrDH9fwg+Q61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ybWofxgAAANsAAAAPAAAAAAAAAAAAAAAAAJcCAABkcnMv&#10;ZG93bnJldi54bWxQSwUGAAAAAAQABAD1AAAAigMAAAAA&#10;" fillcolor="#60ab33 [3205]" strokecolor="white [3212]" strokeweight="26425emu"/>
              <v:rect id="Rectangle 33" o:spid="_x0000_s1031" style="position:absolute;left:4457700;width:571500;height:7048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rSRqxAAA&#10;ANsAAAAPAAAAZHJzL2Rvd25yZXYueG1sRI9Ba8JAFITvhf6H5RW8FN1YS5HUVcRW7NEmEXp8ZJ/J&#10;YvZtyG5N8u/dgtDjMDPfMKvNYBtxpc4bxwrmswQEcem04UpBke+nSxA+IGtsHJOCkTxs1o8PK0y1&#10;6/mbrlmoRISwT1FBHUKbSunLmiz6mWuJo3d2ncUQZVdJ3WEf4baRL0nyJi0ajgs1trSrqbxkv1bB&#10;+VIYn38ch+bzeX5ITstXPZofpSZPw/YdRKAh/Ifv7S+tYLGAvy/xB8j1D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oq0kasQAAADbAAAADwAAAAAAAAAAAAAAAACXAgAAZHJzL2Rv&#10;d25yZXYueG1sUEsFBgAAAAAEAAQA9QAAAIgDAAAAAA==&#10;" fillcolor="#0b5796 [3206]" strokecolor="white [3212]" strokeweight="26425emu"/>
              <v:rect id="Rectangle 34" o:spid="_x0000_s1032" style="position:absolute;left:5029200;width:571500;height:7048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FSdAxQAA&#10;ANsAAAAPAAAAZHJzL2Rvd25yZXYueG1sRI/NasMwEITvhb6D2EJvjZyfpsWNEkqMIQQKidMHWKyt&#10;bWKtHEmx3bePAoUeh5n5hlltRtOKnpxvLCuYThIQxKXVDVcKvk/5yzsIH5A1tpZJwS952KwfH1aY&#10;ajvwkfoiVCJC2KeooA6hS6X0ZU0G/cR2xNH7sc5giNJVUjscIty0cpYkS2mw4bhQY0fbmspzcTUK&#10;vqYXP6vQjdfdIT+eL6/Z/q3IlHp+Gj8/QAQaw3/4r73TCuYLuH+JP0Cub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YVJ0DFAAAA2wAAAA8AAAAAAAAAAAAAAAAAlwIAAGRycy9k&#10;b3ducmV2LnhtbFBLBQYAAAAABAAEAPUAAACJAwAAAAA=&#10;" fillcolor="#139787 [3207]" strokecolor="white [3212]" strokeweight="26425emu"/>
              <w10:wrap anchorx="margin"/>
            </v:group>
          </w:pict>
        </mc:Fallback>
      </mc:AlternateContent>
    </w:r>
    <w:r>
      <w:rPr>
        <w:noProof/>
        <w:lang w:eastAsia="en-NZ"/>
      </w:rPr>
      <w:drawing>
        <wp:anchor distT="0" distB="0" distL="114300" distR="114300" simplePos="0" relativeHeight="251659264" behindDoc="0" locked="0" layoutInCell="1" allowOverlap="1" wp14:anchorId="23143A96" wp14:editId="350D9CE2">
          <wp:simplePos x="0" y="0"/>
          <wp:positionH relativeFrom="column">
            <wp:posOffset>4572000</wp:posOffset>
          </wp:positionH>
          <wp:positionV relativeFrom="paragraph">
            <wp:posOffset>261620</wp:posOffset>
          </wp:positionV>
          <wp:extent cx="2037080" cy="324485"/>
          <wp:effectExtent l="0" t="0" r="0" b="5715"/>
          <wp:wrapNone/>
          <wp:docPr id="12" name="Picture 12" descr="Macintosh HD:Users:Gabriela:Documents:Waikato DHB Logos:JPEG:Waikato-DHB-logo-BW-5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Gabriela:Documents:Waikato DHB Logos:JPEG:Waikato-DHB-logo-BW-50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7080" cy="324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F487F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D16A46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EF705D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BE58AD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2392FE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0394AE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CCA6A8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DF323B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85D4B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DA069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678CEE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3652DD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3D1657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3983ECF"/>
    <w:multiLevelType w:val="hybridMultilevel"/>
    <w:tmpl w:val="DE10BAA2"/>
    <w:lvl w:ilvl="0" w:tplc="BAC6EA1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543277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7A1E12"/>
    <w:multiLevelType w:val="multilevel"/>
    <w:tmpl w:val="98B4BA4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8D4612"/>
    <w:multiLevelType w:val="multilevel"/>
    <w:tmpl w:val="B8CABF2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9146F8"/>
    <w:multiLevelType w:val="multilevel"/>
    <w:tmpl w:val="8AB822A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625669"/>
    <w:multiLevelType w:val="hybridMultilevel"/>
    <w:tmpl w:val="A5FC3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3C2038"/>
    <w:multiLevelType w:val="multilevel"/>
    <w:tmpl w:val="D02A6908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350" w:firstLine="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9">
    <w:nsid w:val="464B5B75"/>
    <w:multiLevelType w:val="hybridMultilevel"/>
    <w:tmpl w:val="F356C36A"/>
    <w:lvl w:ilvl="0" w:tplc="E642FE0E">
      <w:start w:val="1"/>
      <w:numFmt w:val="bullet"/>
      <w:pStyle w:val="ListParagraph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0E534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87E7D9C"/>
    <w:multiLevelType w:val="multilevel"/>
    <w:tmpl w:val="7F02F3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997445"/>
    <w:multiLevelType w:val="multilevel"/>
    <w:tmpl w:val="E35E14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4"/>
  </w:num>
  <w:num w:numId="12">
    <w:abstractNumId w:val="19"/>
  </w:num>
  <w:num w:numId="13">
    <w:abstractNumId w:val="11"/>
  </w:num>
  <w:num w:numId="14">
    <w:abstractNumId w:val="20"/>
  </w:num>
  <w:num w:numId="15">
    <w:abstractNumId w:val="13"/>
  </w:num>
  <w:num w:numId="16">
    <w:abstractNumId w:val="22"/>
  </w:num>
  <w:num w:numId="17">
    <w:abstractNumId w:val="21"/>
  </w:num>
  <w:num w:numId="18">
    <w:abstractNumId w:val="14"/>
  </w:num>
  <w:num w:numId="19">
    <w:abstractNumId w:val="16"/>
  </w:num>
  <w:num w:numId="20">
    <w:abstractNumId w:val="15"/>
  </w:num>
  <w:num w:numId="21">
    <w:abstractNumId w:val="18"/>
  </w:num>
  <w:num w:numId="22">
    <w:abstractNumId w:val="12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409"/>
    <w:rsid w:val="00001CEB"/>
    <w:rsid w:val="00046D62"/>
    <w:rsid w:val="00064BB0"/>
    <w:rsid w:val="000B284A"/>
    <w:rsid w:val="000D0930"/>
    <w:rsid w:val="000E6C3F"/>
    <w:rsid w:val="00137453"/>
    <w:rsid w:val="001D51BD"/>
    <w:rsid w:val="00200FF7"/>
    <w:rsid w:val="002020C8"/>
    <w:rsid w:val="002135AB"/>
    <w:rsid w:val="0023487D"/>
    <w:rsid w:val="00235D76"/>
    <w:rsid w:val="0025438E"/>
    <w:rsid w:val="00291B1C"/>
    <w:rsid w:val="002C1722"/>
    <w:rsid w:val="002E0480"/>
    <w:rsid w:val="00324ACF"/>
    <w:rsid w:val="0033013F"/>
    <w:rsid w:val="003E60A3"/>
    <w:rsid w:val="00404B47"/>
    <w:rsid w:val="00412B9F"/>
    <w:rsid w:val="00453468"/>
    <w:rsid w:val="004731BA"/>
    <w:rsid w:val="004E19C7"/>
    <w:rsid w:val="004F1049"/>
    <w:rsid w:val="005549C2"/>
    <w:rsid w:val="005716D1"/>
    <w:rsid w:val="0063539D"/>
    <w:rsid w:val="00645BB4"/>
    <w:rsid w:val="00677C7F"/>
    <w:rsid w:val="00692D5D"/>
    <w:rsid w:val="006D1020"/>
    <w:rsid w:val="00720BD2"/>
    <w:rsid w:val="0072675A"/>
    <w:rsid w:val="007606E7"/>
    <w:rsid w:val="007A5801"/>
    <w:rsid w:val="007B164C"/>
    <w:rsid w:val="00801B2C"/>
    <w:rsid w:val="00904974"/>
    <w:rsid w:val="00965F71"/>
    <w:rsid w:val="009804A9"/>
    <w:rsid w:val="009C342D"/>
    <w:rsid w:val="00A2365F"/>
    <w:rsid w:val="00A25240"/>
    <w:rsid w:val="00A758A2"/>
    <w:rsid w:val="00A810A5"/>
    <w:rsid w:val="00AD12AA"/>
    <w:rsid w:val="00B14495"/>
    <w:rsid w:val="00B26BB5"/>
    <w:rsid w:val="00BA3555"/>
    <w:rsid w:val="00C55437"/>
    <w:rsid w:val="00C71C92"/>
    <w:rsid w:val="00CC3FED"/>
    <w:rsid w:val="00D10019"/>
    <w:rsid w:val="00D203BF"/>
    <w:rsid w:val="00D31C29"/>
    <w:rsid w:val="00D369A1"/>
    <w:rsid w:val="00D65409"/>
    <w:rsid w:val="00E662BB"/>
    <w:rsid w:val="00F31A72"/>
    <w:rsid w:val="00F61C22"/>
    <w:rsid w:val="00FC2B56"/>
    <w:rsid w:val="00FD6F4F"/>
    <w:rsid w:val="00FE1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1AEB6D3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9A1"/>
    <w:pPr>
      <w:spacing w:before="120" w:line="240" w:lineRule="atLeast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65F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65F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65F7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65F7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Cs/>
      <w:color w:val="000000" w:themeColor="text1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A355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b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BA355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b/>
      <w:iCs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BA355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b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A3555"/>
    <w:pPr>
      <w:pBdr>
        <w:bottom w:val="single" w:sz="8" w:space="4" w:color="543277" w:themeColor="accent1"/>
      </w:pBdr>
      <w:spacing w:after="300"/>
      <w:contextualSpacing/>
    </w:pPr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A3555"/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paragraph" w:styleId="NormalWeb">
    <w:name w:val="Normal (Web)"/>
    <w:basedOn w:val="Normal"/>
    <w:uiPriority w:val="99"/>
    <w:semiHidden/>
    <w:unhideWhenUsed/>
    <w:rsid w:val="00BA3555"/>
    <w:pPr>
      <w:spacing w:before="100" w:beforeAutospacing="1" w:after="100" w:afterAutospacing="1"/>
    </w:pPr>
    <w:rPr>
      <w:rFonts w:ascii="Times" w:hAnsi="Times" w:cs="Times New Roman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65F71"/>
    <w:rPr>
      <w:rFonts w:asciiTheme="majorHAnsi" w:eastAsiaTheme="majorEastAsia" w:hAnsiTheme="majorHAnsi" w:cstheme="majorBidi"/>
      <w:b/>
      <w:bCs/>
      <w:color w:val="000000" w:themeColor="text1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65F71"/>
    <w:rPr>
      <w:rFonts w:asciiTheme="majorHAnsi" w:eastAsiaTheme="majorEastAsia" w:hAnsiTheme="majorHAnsi" w:cstheme="majorBidi"/>
      <w:b/>
      <w:bCs/>
      <w:color w:val="000000" w:themeColor="text1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65F71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965F71"/>
    <w:rPr>
      <w:rFonts w:asciiTheme="majorHAnsi" w:eastAsiaTheme="majorEastAsia" w:hAnsiTheme="majorHAnsi" w:cstheme="majorBidi"/>
      <w:b/>
      <w:bCs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rsid w:val="00BA3555"/>
    <w:rPr>
      <w:rFonts w:asciiTheme="majorHAnsi" w:eastAsiaTheme="majorEastAsia" w:hAnsiTheme="majorHAnsi" w:cstheme="majorBidi"/>
      <w:b/>
      <w:color w:val="000000" w:themeColor="text1"/>
    </w:rPr>
  </w:style>
  <w:style w:type="character" w:customStyle="1" w:styleId="Heading7Char">
    <w:name w:val="Heading 7 Char"/>
    <w:basedOn w:val="DefaultParagraphFont"/>
    <w:link w:val="Heading7"/>
    <w:uiPriority w:val="9"/>
    <w:rsid w:val="00BA3555"/>
    <w:rPr>
      <w:rFonts w:asciiTheme="majorHAnsi" w:eastAsiaTheme="majorEastAsia" w:hAnsiTheme="majorHAnsi" w:cstheme="majorBidi"/>
      <w:b/>
      <w:iCs/>
      <w:color w:val="404040" w:themeColor="text1" w:themeTint="B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rsid w:val="00BA3555"/>
    <w:rPr>
      <w:rFonts w:asciiTheme="majorHAnsi" w:eastAsiaTheme="majorEastAsia" w:hAnsiTheme="majorHAnsi" w:cstheme="majorBidi"/>
      <w:b/>
      <w:iCs/>
      <w:color w:val="000000" w:themeColor="text1"/>
      <w:sz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BA3555"/>
    <w:pPr>
      <w:numPr>
        <w:ilvl w:val="1"/>
      </w:numPr>
    </w:pPr>
    <w:rPr>
      <w:rFonts w:asciiTheme="majorHAnsi" w:eastAsiaTheme="majorEastAsia" w:hAnsiTheme="majorHAnsi" w:cstheme="majorBidi"/>
      <w:color w:val="808080" w:themeColor="background1" w:themeShade="80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A3555"/>
    <w:rPr>
      <w:rFonts w:asciiTheme="majorHAnsi" w:eastAsiaTheme="majorEastAsia" w:hAnsiTheme="majorHAnsi" w:cstheme="majorBidi"/>
      <w:color w:val="808080" w:themeColor="background1" w:themeShade="80"/>
    </w:rPr>
  </w:style>
  <w:style w:type="paragraph" w:styleId="Quote">
    <w:name w:val="Quote"/>
    <w:basedOn w:val="Normal"/>
    <w:next w:val="Normal"/>
    <w:link w:val="QuoteChar"/>
    <w:uiPriority w:val="29"/>
    <w:rsid w:val="00BA3555"/>
    <w:pPr>
      <w:pBdr>
        <w:left w:val="single" w:sz="4" w:space="4" w:color="D9D9D9" w:themeColor="background1" w:themeShade="D9"/>
      </w:pBdr>
      <w:spacing w:line="360" w:lineRule="auto"/>
      <w:ind w:left="227"/>
    </w:pPr>
    <w:rPr>
      <w:i/>
      <w:iCs/>
      <w:color w:val="808080" w:themeColor="background1" w:themeShade="80"/>
    </w:rPr>
  </w:style>
  <w:style w:type="character" w:customStyle="1" w:styleId="QuoteChar">
    <w:name w:val="Quote Char"/>
    <w:basedOn w:val="DefaultParagraphFont"/>
    <w:link w:val="Quote"/>
    <w:uiPriority w:val="29"/>
    <w:rsid w:val="00BA3555"/>
    <w:rPr>
      <w:i/>
      <w:iCs/>
      <w:color w:val="808080" w:themeColor="background1" w:themeShade="80"/>
      <w:sz w:val="20"/>
    </w:rPr>
  </w:style>
  <w:style w:type="paragraph" w:styleId="ListParagraph">
    <w:name w:val="List Paragraph"/>
    <w:basedOn w:val="Normal"/>
    <w:uiPriority w:val="34"/>
    <w:qFormat/>
    <w:rsid w:val="004731BA"/>
    <w:pPr>
      <w:numPr>
        <w:numId w:val="12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C55437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5437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C55437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5437"/>
    <w:rPr>
      <w:sz w:val="20"/>
    </w:rPr>
  </w:style>
  <w:style w:type="paragraph" w:customStyle="1" w:styleId="WDHBTabletext">
    <w:name w:val="WDHB: Table text"/>
    <w:basedOn w:val="Normal"/>
    <w:next w:val="Normal"/>
    <w:rsid w:val="004E19C7"/>
    <w:pPr>
      <w:spacing w:before="80"/>
      <w:jc w:val="both"/>
    </w:pPr>
    <w:rPr>
      <w:rFonts w:ascii="Arial" w:eastAsia="Calibri" w:hAnsi="Arial" w:cs="Arial"/>
      <w:color w:val="000000"/>
      <w:szCs w:val="20"/>
    </w:rPr>
  </w:style>
  <w:style w:type="paragraph" w:customStyle="1" w:styleId="WDHBTabletext-mainheadings">
    <w:name w:val="WDHB: Table text - main headings"/>
    <w:basedOn w:val="Normal"/>
    <w:next w:val="Normal"/>
    <w:rsid w:val="004E19C7"/>
    <w:pPr>
      <w:spacing w:before="60" w:after="60" w:line="240" w:lineRule="auto"/>
    </w:pPr>
    <w:rPr>
      <w:rFonts w:ascii="Arial" w:eastAsia="Calibri" w:hAnsi="Arial" w:cs="Times New Roman"/>
      <w:sz w:val="24"/>
      <w:szCs w:val="20"/>
    </w:rPr>
  </w:style>
  <w:style w:type="paragraph" w:customStyle="1" w:styleId="WDHBTabletext-subheadings">
    <w:name w:val="WDHB: Table text - sub headings"/>
    <w:basedOn w:val="Normal"/>
    <w:next w:val="Normal"/>
    <w:rsid w:val="004E19C7"/>
    <w:pPr>
      <w:spacing w:before="20" w:after="20" w:line="240" w:lineRule="auto"/>
      <w:jc w:val="both"/>
    </w:pPr>
    <w:rPr>
      <w:rFonts w:ascii="Arial" w:eastAsia="Calibri" w:hAnsi="Arial" w:cs="Arial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35AB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5AB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FE1551"/>
  </w:style>
  <w:style w:type="table" w:styleId="TableGrid">
    <w:name w:val="Table Grid"/>
    <w:basedOn w:val="TableNormal"/>
    <w:uiPriority w:val="59"/>
    <w:rsid w:val="00C71C92"/>
    <w:tblPr>
      <w:tblStyleRowBandSize w:val="1"/>
      <w:tblStyleColBandSize w:val="1"/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</w:tblPr>
    <w:tcPr>
      <w:shd w:val="clear" w:color="auto" w:fill="auto"/>
      <w:vAlign w:val="center"/>
    </w:tc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FFFFF" w:themeFill="background1"/>
      </w:tcPr>
    </w:tblStylePr>
  </w:style>
  <w:style w:type="paragraph" w:customStyle="1" w:styleId="StyleWDHBTabletext-Bold">
    <w:name w:val="Style WDHB: Table text - Bold"/>
    <w:basedOn w:val="WDHBTabletext-mainheadings"/>
    <w:rsid w:val="00A810A5"/>
    <w:rPr>
      <w:b/>
      <w:bCs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9A1"/>
    <w:pPr>
      <w:spacing w:before="120" w:line="240" w:lineRule="atLeast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65F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65F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65F7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65F7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Cs/>
      <w:color w:val="000000" w:themeColor="text1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A355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b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BA355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b/>
      <w:iCs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BA355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b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A3555"/>
    <w:pPr>
      <w:pBdr>
        <w:bottom w:val="single" w:sz="8" w:space="4" w:color="543277" w:themeColor="accent1"/>
      </w:pBdr>
      <w:spacing w:after="300"/>
      <w:contextualSpacing/>
    </w:pPr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A3555"/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paragraph" w:styleId="NormalWeb">
    <w:name w:val="Normal (Web)"/>
    <w:basedOn w:val="Normal"/>
    <w:uiPriority w:val="99"/>
    <w:semiHidden/>
    <w:unhideWhenUsed/>
    <w:rsid w:val="00BA3555"/>
    <w:pPr>
      <w:spacing w:before="100" w:beforeAutospacing="1" w:after="100" w:afterAutospacing="1"/>
    </w:pPr>
    <w:rPr>
      <w:rFonts w:ascii="Times" w:hAnsi="Times" w:cs="Times New Roman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65F71"/>
    <w:rPr>
      <w:rFonts w:asciiTheme="majorHAnsi" w:eastAsiaTheme="majorEastAsia" w:hAnsiTheme="majorHAnsi" w:cstheme="majorBidi"/>
      <w:b/>
      <w:bCs/>
      <w:color w:val="000000" w:themeColor="text1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65F71"/>
    <w:rPr>
      <w:rFonts w:asciiTheme="majorHAnsi" w:eastAsiaTheme="majorEastAsia" w:hAnsiTheme="majorHAnsi" w:cstheme="majorBidi"/>
      <w:b/>
      <w:bCs/>
      <w:color w:val="000000" w:themeColor="text1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65F71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965F71"/>
    <w:rPr>
      <w:rFonts w:asciiTheme="majorHAnsi" w:eastAsiaTheme="majorEastAsia" w:hAnsiTheme="majorHAnsi" w:cstheme="majorBidi"/>
      <w:b/>
      <w:bCs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rsid w:val="00BA3555"/>
    <w:rPr>
      <w:rFonts w:asciiTheme="majorHAnsi" w:eastAsiaTheme="majorEastAsia" w:hAnsiTheme="majorHAnsi" w:cstheme="majorBidi"/>
      <w:b/>
      <w:color w:val="000000" w:themeColor="text1"/>
    </w:rPr>
  </w:style>
  <w:style w:type="character" w:customStyle="1" w:styleId="Heading7Char">
    <w:name w:val="Heading 7 Char"/>
    <w:basedOn w:val="DefaultParagraphFont"/>
    <w:link w:val="Heading7"/>
    <w:uiPriority w:val="9"/>
    <w:rsid w:val="00BA3555"/>
    <w:rPr>
      <w:rFonts w:asciiTheme="majorHAnsi" w:eastAsiaTheme="majorEastAsia" w:hAnsiTheme="majorHAnsi" w:cstheme="majorBidi"/>
      <w:b/>
      <w:iCs/>
      <w:color w:val="404040" w:themeColor="text1" w:themeTint="B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rsid w:val="00BA3555"/>
    <w:rPr>
      <w:rFonts w:asciiTheme="majorHAnsi" w:eastAsiaTheme="majorEastAsia" w:hAnsiTheme="majorHAnsi" w:cstheme="majorBidi"/>
      <w:b/>
      <w:iCs/>
      <w:color w:val="000000" w:themeColor="text1"/>
      <w:sz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BA3555"/>
    <w:pPr>
      <w:numPr>
        <w:ilvl w:val="1"/>
      </w:numPr>
    </w:pPr>
    <w:rPr>
      <w:rFonts w:asciiTheme="majorHAnsi" w:eastAsiaTheme="majorEastAsia" w:hAnsiTheme="majorHAnsi" w:cstheme="majorBidi"/>
      <w:color w:val="808080" w:themeColor="background1" w:themeShade="80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A3555"/>
    <w:rPr>
      <w:rFonts w:asciiTheme="majorHAnsi" w:eastAsiaTheme="majorEastAsia" w:hAnsiTheme="majorHAnsi" w:cstheme="majorBidi"/>
      <w:color w:val="808080" w:themeColor="background1" w:themeShade="80"/>
    </w:rPr>
  </w:style>
  <w:style w:type="paragraph" w:styleId="Quote">
    <w:name w:val="Quote"/>
    <w:basedOn w:val="Normal"/>
    <w:next w:val="Normal"/>
    <w:link w:val="QuoteChar"/>
    <w:uiPriority w:val="29"/>
    <w:rsid w:val="00BA3555"/>
    <w:pPr>
      <w:pBdr>
        <w:left w:val="single" w:sz="4" w:space="4" w:color="D9D9D9" w:themeColor="background1" w:themeShade="D9"/>
      </w:pBdr>
      <w:spacing w:line="360" w:lineRule="auto"/>
      <w:ind w:left="227"/>
    </w:pPr>
    <w:rPr>
      <w:i/>
      <w:iCs/>
      <w:color w:val="808080" w:themeColor="background1" w:themeShade="80"/>
    </w:rPr>
  </w:style>
  <w:style w:type="character" w:customStyle="1" w:styleId="QuoteChar">
    <w:name w:val="Quote Char"/>
    <w:basedOn w:val="DefaultParagraphFont"/>
    <w:link w:val="Quote"/>
    <w:uiPriority w:val="29"/>
    <w:rsid w:val="00BA3555"/>
    <w:rPr>
      <w:i/>
      <w:iCs/>
      <w:color w:val="808080" w:themeColor="background1" w:themeShade="80"/>
      <w:sz w:val="20"/>
    </w:rPr>
  </w:style>
  <w:style w:type="paragraph" w:styleId="ListParagraph">
    <w:name w:val="List Paragraph"/>
    <w:basedOn w:val="Normal"/>
    <w:uiPriority w:val="34"/>
    <w:qFormat/>
    <w:rsid w:val="004731BA"/>
    <w:pPr>
      <w:numPr>
        <w:numId w:val="12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C55437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5437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C55437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5437"/>
    <w:rPr>
      <w:sz w:val="20"/>
    </w:rPr>
  </w:style>
  <w:style w:type="paragraph" w:customStyle="1" w:styleId="WDHBTabletext">
    <w:name w:val="WDHB: Table text"/>
    <w:basedOn w:val="Normal"/>
    <w:next w:val="Normal"/>
    <w:rsid w:val="004E19C7"/>
    <w:pPr>
      <w:spacing w:before="80"/>
      <w:jc w:val="both"/>
    </w:pPr>
    <w:rPr>
      <w:rFonts w:ascii="Arial" w:eastAsia="Calibri" w:hAnsi="Arial" w:cs="Arial"/>
      <w:color w:val="000000"/>
      <w:szCs w:val="20"/>
    </w:rPr>
  </w:style>
  <w:style w:type="paragraph" w:customStyle="1" w:styleId="WDHBTabletext-mainheadings">
    <w:name w:val="WDHB: Table text - main headings"/>
    <w:basedOn w:val="Normal"/>
    <w:next w:val="Normal"/>
    <w:rsid w:val="004E19C7"/>
    <w:pPr>
      <w:spacing w:before="60" w:after="60" w:line="240" w:lineRule="auto"/>
    </w:pPr>
    <w:rPr>
      <w:rFonts w:ascii="Arial" w:eastAsia="Calibri" w:hAnsi="Arial" w:cs="Times New Roman"/>
      <w:sz w:val="24"/>
      <w:szCs w:val="20"/>
    </w:rPr>
  </w:style>
  <w:style w:type="paragraph" w:customStyle="1" w:styleId="WDHBTabletext-subheadings">
    <w:name w:val="WDHB: Table text - sub headings"/>
    <w:basedOn w:val="Normal"/>
    <w:next w:val="Normal"/>
    <w:rsid w:val="004E19C7"/>
    <w:pPr>
      <w:spacing w:before="20" w:after="20" w:line="240" w:lineRule="auto"/>
      <w:jc w:val="both"/>
    </w:pPr>
    <w:rPr>
      <w:rFonts w:ascii="Arial" w:eastAsia="Calibri" w:hAnsi="Arial" w:cs="Arial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35AB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5AB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FE1551"/>
  </w:style>
  <w:style w:type="table" w:styleId="TableGrid">
    <w:name w:val="Table Grid"/>
    <w:basedOn w:val="TableNormal"/>
    <w:uiPriority w:val="59"/>
    <w:rsid w:val="00C71C92"/>
    <w:tblPr>
      <w:tblStyleRowBandSize w:val="1"/>
      <w:tblStyleColBandSize w:val="1"/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</w:tblPr>
    <w:tcPr>
      <w:shd w:val="clear" w:color="auto" w:fill="auto"/>
      <w:vAlign w:val="center"/>
    </w:tc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FFFFF" w:themeFill="background1"/>
      </w:tcPr>
    </w:tblStylePr>
  </w:style>
  <w:style w:type="paragraph" w:customStyle="1" w:styleId="StyleWDHBTabletext-Bold">
    <w:name w:val="Style WDHB: Table text - Bold"/>
    <w:basedOn w:val="WDHBTabletext-mainheadings"/>
    <w:rsid w:val="00A810A5"/>
    <w:rPr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9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471CD648A9AA444AC1285D30AD8AF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ACE83A-8F67-5C4D-9B09-319171AB0FDE}"/>
      </w:docPartPr>
      <w:docPartBody>
        <w:p w14:paraId="15FF48A2" w14:textId="77777777" w:rsidR="00E50DBA" w:rsidRDefault="00E50DBA">
          <w:pPr>
            <w:pStyle w:val="6471CD648A9AA444AC1285D30AD8AF98"/>
          </w:pPr>
          <w:r>
            <w:t>[Type text]</w:t>
          </w:r>
        </w:p>
      </w:docPartBody>
    </w:docPart>
    <w:docPart>
      <w:docPartPr>
        <w:name w:val="57D3E4D02833B24398D9F936D93046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C66553-1294-4C4C-8260-9D8B3557BF11}"/>
      </w:docPartPr>
      <w:docPartBody>
        <w:p w14:paraId="15FF48A3" w14:textId="77777777" w:rsidR="00E50DBA" w:rsidRDefault="00E50DBA">
          <w:pPr>
            <w:pStyle w:val="57D3E4D02833B24398D9F936D9304685"/>
          </w:pPr>
          <w:r>
            <w:t>[Type text]</w:t>
          </w:r>
        </w:p>
      </w:docPartBody>
    </w:docPart>
    <w:docPart>
      <w:docPartPr>
        <w:name w:val="AAB0733AE526B246B4E85FBCAE6173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5932BE-CB4E-DA41-9B15-C3C355E6D39D}"/>
      </w:docPartPr>
      <w:docPartBody>
        <w:p w14:paraId="15FF48A4" w14:textId="77777777" w:rsidR="00E50DBA" w:rsidRDefault="00E50DBA">
          <w:pPr>
            <w:pStyle w:val="AAB0733AE526B246B4E85FBCAE6173E3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altName w:val="MS Mincho"/>
    <w:charset w:val="4E"/>
    <w:family w:val="auto"/>
    <w:pitch w:val="variable"/>
    <w:sig w:usb0="00000000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DBA"/>
    <w:rsid w:val="00E50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5FF48A2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NZ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471CD648A9AA444AC1285D30AD8AF98">
    <w:name w:val="6471CD648A9AA444AC1285D30AD8AF98"/>
  </w:style>
  <w:style w:type="paragraph" w:customStyle="1" w:styleId="57D3E4D02833B24398D9F936D9304685">
    <w:name w:val="57D3E4D02833B24398D9F936D9304685"/>
  </w:style>
  <w:style w:type="paragraph" w:customStyle="1" w:styleId="AAB0733AE526B246B4E85FBCAE6173E3">
    <w:name w:val="AAB0733AE526B246B4E85FBCAE6173E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NZ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471CD648A9AA444AC1285D30AD8AF98">
    <w:name w:val="6471CD648A9AA444AC1285D30AD8AF98"/>
  </w:style>
  <w:style w:type="paragraph" w:customStyle="1" w:styleId="57D3E4D02833B24398D9F936D9304685">
    <w:name w:val="57D3E4D02833B24398D9F936D9304685"/>
  </w:style>
  <w:style w:type="paragraph" w:customStyle="1" w:styleId="AAB0733AE526B246B4E85FBCAE6173E3">
    <w:name w:val="AAB0733AE526B246B4E85FBCAE6173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Waikato DHB">
  <a:themeElements>
    <a:clrScheme name="Custom 1">
      <a:dk1>
        <a:sysClr val="windowText" lastClr="000000"/>
      </a:dk1>
      <a:lt1>
        <a:sysClr val="window" lastClr="FFFFFF"/>
      </a:lt1>
      <a:dk2>
        <a:srgbClr val="073C43"/>
      </a:dk2>
      <a:lt2>
        <a:srgbClr val="155A65"/>
      </a:lt2>
      <a:accent1>
        <a:srgbClr val="543277"/>
      </a:accent1>
      <a:accent2>
        <a:srgbClr val="60AB33"/>
      </a:accent2>
      <a:accent3>
        <a:srgbClr val="0B5796"/>
      </a:accent3>
      <a:accent4>
        <a:srgbClr val="139787"/>
      </a:accent4>
      <a:accent5>
        <a:srgbClr val="BC0E2A"/>
      </a:accent5>
      <a:accent6>
        <a:srgbClr val="E89E30"/>
      </a:accent6>
      <a:hlink>
        <a:srgbClr val="00B0F0"/>
      </a:hlink>
      <a:folHlink>
        <a:srgbClr val="0070C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돋움"/>
        <a:font script="Hans" typeface="华文新魏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华文新魏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Clarity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hade val="86000"/>
                <a:satMod val="140000"/>
              </a:schemeClr>
            </a:gs>
            <a:gs pos="45000">
              <a:schemeClr val="phClr">
                <a:tint val="48000"/>
                <a:satMod val="150000"/>
              </a:schemeClr>
            </a:gs>
            <a:gs pos="100000">
              <a:schemeClr val="phClr">
                <a:tint val="28000"/>
                <a:satMod val="16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70000"/>
                <a:satMod val="150000"/>
              </a:schemeClr>
            </a:gs>
            <a:gs pos="34000">
              <a:schemeClr val="phClr">
                <a:shade val="70000"/>
                <a:satMod val="140000"/>
              </a:schemeClr>
            </a:gs>
            <a:gs pos="70000">
              <a:schemeClr val="phClr">
                <a:tint val="100000"/>
                <a:shade val="90000"/>
                <a:satMod val="140000"/>
              </a:schemeClr>
            </a:gs>
            <a:gs pos="100000">
              <a:schemeClr val="phClr">
                <a:tint val="100000"/>
                <a:shade val="100000"/>
                <a:sat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26425" cap="flat" cmpd="sng" algn="ctr">
          <a:solidFill>
            <a:schemeClr val="phClr"/>
          </a:solidFill>
          <a:prstDash val="solid"/>
        </a:ln>
        <a:ln w="444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5100000"/>
            </a:lightRig>
          </a:scene3d>
          <a:sp3d contourW="6350">
            <a:bevelT w="29210" h="12700"/>
            <a:contourClr>
              <a:schemeClr val="phClr">
                <a:shade val="3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5000"/>
                <a:satMod val="180000"/>
              </a:schemeClr>
            </a:gs>
            <a:gs pos="40000">
              <a:schemeClr val="phClr">
                <a:tint val="95000"/>
                <a:shade val="85000"/>
                <a:satMod val="150000"/>
              </a:schemeClr>
            </a:gs>
            <a:gs pos="100000">
              <a:schemeClr val="phClr">
                <a:shade val="45000"/>
                <a:satMod val="200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shade val="55000"/>
              </a:schemeClr>
              <a:schemeClr val="phClr">
                <a:tint val="97000"/>
                <a:satMod val="95000"/>
              </a:schemeClr>
            </a:duotone>
          </a:blip>
          <a:tile tx="0" ty="0" sx="70000" sy="7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gregation_Status xmlns="e21cbe00-2104-4159-b9b9-bd54555d1bf2">Normal</Aggregation_Status>
    <PRA_Date_2 xmlns="e21cbe00-2104-4159-b9b9-bd54555d1bf2" xsi:nil="true"/>
    <PRA_Date_Trigger xmlns="e21cbe00-2104-4159-b9b9-bd54555d1bf2" xsi:nil="true"/>
    <PRA_Type xmlns="e21cbe00-2104-4159-b9b9-bd54555d1bf2">Doc</PRA_Type>
    <Related_People xmlns="e21cbe00-2104-4159-b9b9-bd54555d1bf2">
      <UserInfo>
        <DisplayName/>
        <AccountId xsi:nil="true"/>
        <AccountType/>
      </UserInfo>
    </Related_People>
    <Read_Only_Status xmlns="e21cbe00-2104-4159-b9b9-bd54555d1bf2">Open</Read_Only_Status>
    <To xmlns="e21cbe00-2104-4159-b9b9-bd54555d1bf2" xsi:nil="true"/>
    <Target_Audience xmlns="e21cbe00-2104-4159-b9b9-bd54555d1bf2">Internal</Target_Audience>
    <Function xmlns="e21cbe00-2104-4159-b9b9-bd54555d1bf2">Intranet</Function>
    <Volume xmlns="e21cbe00-2104-4159-b9b9-bd54555d1bf2">NA</Volume>
    <PRA_Date_3 xmlns="e21cbe00-2104-4159-b9b9-bd54555d1bf2" xsi:nil="true"/>
    <Project xmlns="e21cbe00-2104-4159-b9b9-bd54555d1bf2">NA</Project>
    <jea9b30cee954e27a2e15bc55d9e4648 xmlns="284e2f60-01ac-471c-90af-13ac6c85b363">
      <Terms xmlns="http://schemas.microsoft.com/office/infopath/2007/PartnerControls"/>
    </jea9b30cee954e27a2e15bc55d9e4648>
    <Authoritative_Version xmlns="e21cbe00-2104-4159-b9b9-bd54555d1bf2">false</Authoritative_Version>
    <CategoryValue xmlns="e21cbe00-2104-4159-b9b9-bd54555d1bf2">NA</CategoryValue>
    <Facilitator xmlns="4e55b384-8440-45f4-90e8-274d14ce9ab4">
      <UserInfo>
        <DisplayName/>
        <AccountId xsi:nil="true"/>
        <AccountType/>
      </UserInfo>
    </Facilitator>
    <IconOverlay xmlns="http://schemas.microsoft.com/sharepoint/v4" xsi:nil="true"/>
    <DocumentType xmlns="e21cbe00-2104-4159-b9b9-bd54555d1bf2">FORM, Template</DocumentType>
    <PRA_Date_Disposal xmlns="e21cbe00-2104-4159-b9b9-bd54555d1bf2" xsi:nil="true"/>
    <FunctionGroup xmlns="e21cbe00-2104-4159-b9b9-bd54555d1bf2">NA</FunctionGroup>
    <Activity xmlns="e21cbe00-2104-4159-b9b9-bd54555d1bf2">Documents</Activity>
    <PRA_Text_3 xmlns="e21cbe00-2104-4159-b9b9-bd54555d1bf2" xsi:nil="true"/>
    <Narrative xmlns="e21cbe00-2104-4159-b9b9-bd54555d1bf2" xsi:nil="true"/>
    <Know-How_Type xmlns="e21cbe00-2104-4159-b9b9-bd54555d1bf2">NA</Know-How_Type>
    <CategoryName xmlns="e21cbe00-2104-4159-b9b9-bd54555d1bf2">NA</CategoryName>
    <Key_x0020_Words xmlns="e21cbe00-2104-4159-b9b9-bd54555d1bf2"/>
    <Case xmlns="e21cbe00-2104-4159-b9b9-bd54555d1bf2">NA</Case>
    <PRA_Text_2 xmlns="e21cbe00-2104-4159-b9b9-bd54555d1bf2" xsi:nil="true"/>
    <PRA_Text_5 xmlns="e21cbe00-2104-4159-b9b9-bd54555d1bf2" xsi:nil="true"/>
    <PRA_Date_1 xmlns="e21cbe00-2104-4159-b9b9-bd54555d1bf2" xsi:nil="true"/>
    <Original_Document xmlns="e21cbe00-2104-4159-b9b9-bd54555d1bf2" xsi:nil="true"/>
    <TaxCatchAll xmlns="7f8513a1-a22e-4896-addd-e06d1b669010"/>
    <RelatedPage xmlns="4e55b384-8440-45f4-90e8-274d14ce9ab4">
      <Value>78</Value>
    </RelatedPage>
    <ILFrom xmlns="e21cbe00-2104-4159-b9b9-bd54555d1bf2" xsi:nil="true"/>
    <Subactivity xmlns="e21cbe00-2104-4159-b9b9-bd54555d1bf2">Documents</Subactivity>
    <PRA_Text_1 xmlns="e21cbe00-2104-4159-b9b9-bd54555d1bf2" xsi:nil="true"/>
    <PRA_Text_4 xmlns="e21cbe00-2104-4159-b9b9-bd54555d1bf2" xsi:nil="true"/>
    <Record_Type xmlns="e21cbe00-2104-4159-b9b9-bd54555d1bf2">Normal</Record_Type>
    <Related_x0020_Pages xmlns="4e55b384-8440-45f4-90e8-274d14ce9ab4" xsi:nil="true"/>
    <RecordID xmlns="e21cbe00-2104-4159-b9b9-bd54555d1bf2">140188</RecordI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AAAAAAAAAAAAAAAAAAAAAAAAAAAAAA020045CEE07A7D66E54F94A224F809D2057D" ma:contentTypeVersion="26" ma:contentTypeDescription="Standard Electronic Document" ma:contentTypeScope="" ma:versionID="5f33ede2a0ce983fd734ddd5ee32a6df">
  <xsd:schema xmlns:xsd="http://www.w3.org/2001/XMLSchema" xmlns:xs="http://www.w3.org/2001/XMLSchema" xmlns:p="http://schemas.microsoft.com/office/2006/metadata/properties" xmlns:ns2="e21cbe00-2104-4159-b9b9-bd54555d1bf2" xmlns:ns3="4e55b384-8440-45f4-90e8-274d14ce9ab4" xmlns:ns4="284e2f60-01ac-471c-90af-13ac6c85b363" xmlns:ns5="7f8513a1-a22e-4896-addd-e06d1b669010" xmlns:ns6="http://schemas.microsoft.com/sharepoint/v4" targetNamespace="http://schemas.microsoft.com/office/2006/metadata/properties" ma:root="true" ma:fieldsID="85a8ba15cd1fc4d62aae846b86b45f01" ns2:_="" ns3:_="" ns4:_="" ns5:_="" ns6:_="">
    <xsd:import namespace="e21cbe00-2104-4159-b9b9-bd54555d1bf2"/>
    <xsd:import namespace="4e55b384-8440-45f4-90e8-274d14ce9ab4"/>
    <xsd:import namespace="284e2f60-01ac-471c-90af-13ac6c85b363"/>
    <xsd:import namespace="7f8513a1-a22e-4896-addd-e06d1b669010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DocumentType"/>
                <xsd:element ref="ns2:PRA_Type" minOccurs="0"/>
                <xsd:element ref="ns2:Aggregation_Status" minOccurs="0"/>
                <xsd:element ref="ns2:RecordID" minOccurs="0"/>
                <xsd:element ref="ns2:Record_Type" minOccurs="0"/>
                <xsd:element ref="ns2:Read_Only_Status" minOccurs="0"/>
                <xsd:element ref="ns2:Authoritative_Version" minOccurs="0"/>
                <xsd:element ref="ns2:PRA_Text_1" minOccurs="0"/>
                <xsd:element ref="ns2:PRA_Text_2" minOccurs="0"/>
                <xsd:element ref="ns2:PRA_Text_3" minOccurs="0"/>
                <xsd:element ref="ns2:PRA_Text_4" minOccurs="0"/>
                <xsd:element ref="ns2:PRA_Text_5" minOccurs="0"/>
                <xsd:element ref="ns2:PRA_Date_1" minOccurs="0"/>
                <xsd:element ref="ns2:PRA_Date_2" minOccurs="0"/>
                <xsd:element ref="ns2:PRA_Date_3" minOccurs="0"/>
                <xsd:element ref="ns2:PRA_Date_Trigger" minOccurs="0"/>
                <xsd:element ref="ns2:PRA_Date_Disposal" minOccurs="0"/>
                <xsd:element ref="ns3:RelatedPage" minOccurs="0"/>
                <xsd:element ref="ns2:Narrative" minOccurs="0"/>
                <xsd:element ref="ns2:Know-How_Type" minOccurs="0"/>
                <xsd:element ref="ns2:Key_x0020_Words" minOccurs="0"/>
                <xsd:element ref="ns2:Subactivity" minOccurs="0"/>
                <xsd:element ref="ns2:Original_Document" minOccurs="0"/>
                <xsd:element ref="ns2:Target_Audience" minOccurs="0"/>
                <xsd:element ref="ns2:FunctionGroup" minOccurs="0"/>
                <xsd:element ref="ns2:Function" minOccurs="0"/>
                <xsd:element ref="ns2:Activity" minOccurs="0"/>
                <xsd:element ref="ns2:Project" minOccurs="0"/>
                <xsd:element ref="ns2:Case" minOccurs="0"/>
                <xsd:element ref="ns2:CategoryName" minOccurs="0"/>
                <xsd:element ref="ns2:CategoryValue" minOccurs="0"/>
                <xsd:element ref="ns2:Volume" minOccurs="0"/>
                <xsd:element ref="ns2:Related_People" minOccurs="0"/>
                <xsd:element ref="ns3:Related_x0020_Pages" minOccurs="0"/>
                <xsd:element ref="ns4:jea9b30cee954e27a2e15bc55d9e4648" minOccurs="0"/>
                <xsd:element ref="ns5:TaxCatchAll" minOccurs="0"/>
                <xsd:element ref="ns2:To" minOccurs="0"/>
                <xsd:element ref="ns2:ILFrom" minOccurs="0"/>
                <xsd:element ref="ns3:Facilitator" minOccurs="0"/>
                <xsd:element ref="ns6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1cbe00-2104-4159-b9b9-bd54555d1bf2" elementFormDefault="qualified">
    <xsd:import namespace="http://schemas.microsoft.com/office/2006/documentManagement/types"/>
    <xsd:import namespace="http://schemas.microsoft.com/office/infopath/2007/PartnerControls"/>
    <xsd:element name="DocumentType" ma:index="2" ma:displayName="Document Type" ma:format="Dropdown" ma:internalName="DocumentType">
      <xsd:simpleType>
        <xsd:restriction base="dms:Choice">
          <xsd:enumeration value="CERTIFICATE"/>
          <xsd:enumeration value="CONTRACT, Variation, Agreement, SOW"/>
          <xsd:enumeration value="CORRESPONDENCE, Email, Letter, Memo"/>
          <xsd:enumeration value="FINANCIAL, Invoice, Quote, Budget"/>
          <xsd:enumeration value="FORM, Template"/>
          <xsd:enumeration value="KNOWLEDGE ARTICLE"/>
          <xsd:enumeration value="MANUAL, Training, Equipment, System"/>
          <xsd:enumeration value="MEETING, Minutes, Agenda"/>
          <xsd:enumeration value="MODEL, Calculation, Data, File note"/>
          <xsd:enumeration value="MULTIMEDIA, Photo, Image, Video, Drawing"/>
          <xsd:enumeration value="PLAN, Project, Strategic"/>
          <xsd:enumeration value="POLICY, Protocol, Guideline, Procedure"/>
          <xsd:enumeration value="PRESENTATION"/>
          <xsd:enumeration value="PUBLICATION, Brochure, Speech, Media release"/>
          <xsd:enumeration value="REFERENCE"/>
          <xsd:enumeration value="REPORT, Board, Financial"/>
          <xsd:enumeration value="STANDARD OPERATING PROCEDURE"/>
        </xsd:restriction>
      </xsd:simpleType>
    </xsd:element>
    <xsd:element name="PRA_Type" ma:index="3" nillable="true" ma:displayName="PRA Type" ma:default="Doc" ma:hidden="true" ma:internalName="PRAType">
      <xsd:simpleType>
        <xsd:restriction base="dms:Text"/>
      </xsd:simpleType>
    </xsd:element>
    <xsd:element name="Aggregation_Status" ma:index="4" nillable="true" ma:displayName="Aggregation Status" ma:default="Normal" ma:hidden="true" ma:internalName="AggregationStatus">
      <xsd:simpleType>
        <xsd:restriction base="dms:Choice">
          <xsd:enumeration value="Delete Soon"/>
          <xsd:enumeration value="Transfer Soon"/>
          <xsd:enumeration value="Appraise Soon"/>
          <xsd:enumeration value="Delete"/>
          <xsd:enumeration value="Transfer"/>
          <xsd:enumeration value="Appraise"/>
          <xsd:enumeration value="Hold"/>
          <xsd:enumeration value="Normal"/>
        </xsd:restriction>
      </xsd:simpleType>
    </xsd:element>
    <xsd:element name="RecordID" ma:index="5" nillable="true" ma:displayName="RecordID" ma:hidden="true" ma:internalName="RecordID" ma:readOnly="true">
      <xsd:simpleType>
        <xsd:restriction base="dms:Text"/>
      </xsd:simpleType>
    </xsd:element>
    <xsd:element name="Record_Type" ma:index="6" nillable="true" ma:displayName="Business Value" ma:default="Normal" ma:hidden="true" ma:internalName="RecordType">
      <xsd:simpleType>
        <xsd:union memberTypes="dms:Text">
          <xsd:simpleType>
            <xsd:restriction base="dms:Choice">
              <xsd:enumeration value="Housekeeping"/>
              <xsd:enumeration value="Long Term Value"/>
              <xsd:enumeration value="Superseded"/>
              <xsd:enumeration value="Normal"/>
              <xsd:enumeration value="Cancelled"/>
              <xsd:enumeration value="Deleted"/>
            </xsd:restriction>
          </xsd:simpleType>
        </xsd:union>
      </xsd:simpleType>
    </xsd:element>
    <xsd:element name="Read_Only_Status" ma:index="7" nillable="true" ma:displayName="Read Only Status" ma:default="Open" ma:hidden="true" ma:internalName="ReadOnlyStatus">
      <xsd:simpleType>
        <xsd:restriction base="dms:Choice">
          <xsd:enumeration value="Open"/>
          <xsd:enumeration value="Document"/>
          <xsd:enumeration value="Document and Metadata"/>
        </xsd:restriction>
      </xsd:simpleType>
    </xsd:element>
    <xsd:element name="Authoritative_Version" ma:index="8" nillable="true" ma:displayName="Authoritative Version" ma:default="0" ma:hidden="true" ma:internalName="AuthoritativeVersion">
      <xsd:simpleType>
        <xsd:restriction base="dms:Boolean"/>
      </xsd:simpleType>
    </xsd:element>
    <xsd:element name="PRA_Text_1" ma:index="9" nillable="true" ma:displayName="PRA Text 1" ma:hidden="true" ma:internalName="PraText1">
      <xsd:simpleType>
        <xsd:restriction base="dms:Text"/>
      </xsd:simpleType>
    </xsd:element>
    <xsd:element name="PRA_Text_2" ma:index="10" nillable="true" ma:displayName="PRA Text 2" ma:hidden="true" ma:internalName="PraText2">
      <xsd:simpleType>
        <xsd:restriction base="dms:Text"/>
      </xsd:simpleType>
    </xsd:element>
    <xsd:element name="PRA_Text_3" ma:index="11" nillable="true" ma:displayName="PRA Text 3" ma:hidden="true" ma:internalName="PraText3">
      <xsd:simpleType>
        <xsd:restriction base="dms:Text"/>
      </xsd:simpleType>
    </xsd:element>
    <xsd:element name="PRA_Text_4" ma:index="12" nillable="true" ma:displayName="PRA Text 4" ma:hidden="true" ma:internalName="PraText4">
      <xsd:simpleType>
        <xsd:restriction base="dms:Text"/>
      </xsd:simpleType>
    </xsd:element>
    <xsd:element name="PRA_Text_5" ma:index="13" nillable="true" ma:displayName="PRA Text 5" ma:hidden="true" ma:internalName="PraText5">
      <xsd:simpleType>
        <xsd:restriction base="dms:Text"/>
      </xsd:simpleType>
    </xsd:element>
    <xsd:element name="PRA_Date_1" ma:index="14" nillable="true" ma:displayName="PRA Date 1" ma:format="DateTime" ma:hidden="true" ma:internalName="PraDate1">
      <xsd:simpleType>
        <xsd:restriction base="dms:DateTime"/>
      </xsd:simpleType>
    </xsd:element>
    <xsd:element name="PRA_Date_2" ma:index="15" nillable="true" ma:displayName="PRA Date 2" ma:format="DateTime" ma:hidden="true" ma:internalName="PraDate2">
      <xsd:simpleType>
        <xsd:restriction base="dms:DateTime"/>
      </xsd:simpleType>
    </xsd:element>
    <xsd:element name="PRA_Date_3" ma:index="16" nillable="true" ma:displayName="PRA Date 3" ma:format="DateTime" ma:hidden="true" ma:internalName="PraDate3">
      <xsd:simpleType>
        <xsd:restriction base="dms:DateTime"/>
      </xsd:simpleType>
    </xsd:element>
    <xsd:element name="PRA_Date_Trigger" ma:index="17" nillable="true" ma:displayName="PRA Date Trigger" ma:format="DateTime" ma:hidden="true" ma:internalName="PraDateTrigger">
      <xsd:simpleType>
        <xsd:restriction base="dms:DateTime"/>
      </xsd:simpleType>
    </xsd:element>
    <xsd:element name="PRA_Date_Disposal" ma:index="18" nillable="true" ma:displayName="PRA Date Disposal" ma:format="DateTime" ma:hidden="true" ma:internalName="PraDateDisposal">
      <xsd:simpleType>
        <xsd:restriction base="dms:DateTime"/>
      </xsd:simpleType>
    </xsd:element>
    <xsd:element name="Narrative" ma:index="20" nillable="true" ma:displayName="Narrative" ma:internalName="Narrative">
      <xsd:simpleType>
        <xsd:restriction base="dms:Note">
          <xsd:maxLength value="255"/>
        </xsd:restriction>
      </xsd:simpleType>
    </xsd:element>
    <xsd:element name="Know-How_Type" ma:index="21" nillable="true" ma:displayName="Know-How Type" ma:default="NA" ma:format="Dropdown" ma:hidden="true" ma:internalName="KnowHowType" ma:readOnly="false">
      <xsd:simpleType>
        <xsd:union memberTypes="dms:Text">
          <xsd:simpleType>
            <xsd:restriction base="dms:Choice">
              <xsd:enumeration value="NA"/>
              <xsd:enumeration value="FAQ"/>
              <xsd:enumeration value="Tall Poppy"/>
              <xsd:enumeration value="Topic"/>
              <xsd:enumeration value="Who"/>
            </xsd:restriction>
          </xsd:simpleType>
        </xsd:union>
      </xsd:simpleType>
    </xsd:element>
    <xsd:element name="Key_x0020_Words" ma:index="22" nillable="true" ma:displayName="Key Words" ma:hidden="true" ma:internalName="Key_x0020_Words" ma:readOnly="fals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Not yet defined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Subactivity" ma:index="23" nillable="true" ma:displayName="Subactivity" ma:default="Documents" ma:format="RadioButtons" ma:hidden="true" ma:internalName="Subactivity" ma:readOnly="false">
      <xsd:simpleType>
        <xsd:union memberTypes="dms:Text">
          <xsd:simpleType>
            <xsd:restriction base="dms:Choice">
              <xsd:enumeration value="Documents"/>
            </xsd:restriction>
          </xsd:simpleType>
        </xsd:union>
      </xsd:simpleType>
    </xsd:element>
    <xsd:element name="Original_Document" ma:index="24" nillable="true" ma:displayName="Original Document" ma:hidden="true" ma:internalName="OriginalDocument">
      <xsd:simpleType>
        <xsd:restriction base="dms:Text"/>
      </xsd:simpleType>
    </xsd:element>
    <xsd:element name="Target_Audience" ma:index="26" nillable="true" ma:displayName="Target Audience" ma:default="Internal" ma:format="RadioButtons" ma:hidden="true" ma:internalName="TargetAudience" ma:readOnly="false">
      <xsd:simpleType>
        <xsd:union memberTypes="dms:Text">
          <xsd:simpleType>
            <xsd:restriction base="dms:Choice">
              <xsd:enumeration value="Internal"/>
              <xsd:enumeration value="External"/>
            </xsd:restriction>
          </xsd:simpleType>
        </xsd:union>
      </xsd:simpleType>
    </xsd:element>
    <xsd:element name="FunctionGroup" ma:index="29" nillable="true" ma:displayName="Function Group" ma:default="NA" ma:format="RadioButtons" ma:hidden="true" ma:internalName="FunctionGroup" ma:readOnly="false">
      <xsd:simpleType>
        <xsd:union memberTypes="dms:Text">
          <xsd:simpleType>
            <xsd:restriction base="dms:Choice">
              <xsd:enumeration value="NA"/>
            </xsd:restriction>
          </xsd:simpleType>
        </xsd:union>
      </xsd:simpleType>
    </xsd:element>
    <xsd:element name="Function" ma:index="30" nillable="true" ma:displayName="Function" ma:default="Intranet" ma:format="RadioButtons" ma:hidden="true" ma:internalName="Function" ma:readOnly="false">
      <xsd:simpleType>
        <xsd:union memberTypes="dms:Text">
          <xsd:simpleType>
            <xsd:restriction base="dms:Choice">
              <xsd:enumeration value="Intranet"/>
            </xsd:restriction>
          </xsd:simpleType>
        </xsd:union>
      </xsd:simpleType>
    </xsd:element>
    <xsd:element name="Activity" ma:index="31" nillable="true" ma:displayName="Activity" ma:default="Documents" ma:format="RadioButtons" ma:hidden="true" ma:internalName="Activity" ma:readOnly="false">
      <xsd:simpleType>
        <xsd:union memberTypes="dms:Text">
          <xsd:simpleType>
            <xsd:restriction base="dms:Choice">
              <xsd:enumeration value="Documents"/>
            </xsd:restriction>
          </xsd:simpleType>
        </xsd:union>
      </xsd:simpleType>
    </xsd:element>
    <xsd:element name="Project" ma:index="33" nillable="true" ma:displayName="Project" ma:default="NA" ma:format="RadioButtons" ma:hidden="true" ma:internalName="Project" ma:readOnly="false">
      <xsd:simpleType>
        <xsd:union memberTypes="dms:Text">
          <xsd:simpleType>
            <xsd:restriction base="dms:Choice">
              <xsd:enumeration value="NA"/>
            </xsd:restriction>
          </xsd:simpleType>
        </xsd:union>
      </xsd:simpleType>
    </xsd:element>
    <xsd:element name="Case" ma:index="34" nillable="true" ma:displayName="Case" ma:default="NA" ma:format="RadioButtons" ma:hidden="true" ma:internalName="Case" ma:readOnly="false">
      <xsd:simpleType>
        <xsd:union memberTypes="dms:Text">
          <xsd:simpleType>
            <xsd:restriction base="dms:Choice">
              <xsd:enumeration value="NA"/>
            </xsd:restriction>
          </xsd:simpleType>
        </xsd:union>
      </xsd:simpleType>
    </xsd:element>
    <xsd:element name="CategoryName" ma:index="37" nillable="true" ma:displayName="Category Name" ma:default="NA" ma:format="RadioButtons" ma:hidden="true" ma:internalName="CategoryName" ma:readOnly="false">
      <xsd:simpleType>
        <xsd:union memberTypes="dms:Text">
          <xsd:simpleType>
            <xsd:restriction base="dms:Choice">
              <xsd:enumeration value="NA"/>
            </xsd:restriction>
          </xsd:simpleType>
        </xsd:union>
      </xsd:simpleType>
    </xsd:element>
    <xsd:element name="CategoryValue" ma:index="38" nillable="true" ma:displayName="Category Value" ma:default="NA" ma:format="RadioButtons" ma:hidden="true" ma:internalName="CategoryValue" ma:readOnly="false">
      <xsd:simpleType>
        <xsd:union memberTypes="dms:Text">
          <xsd:simpleType>
            <xsd:restriction base="dms:Choice">
              <xsd:enumeration value="NA"/>
            </xsd:restriction>
          </xsd:simpleType>
        </xsd:union>
      </xsd:simpleType>
    </xsd:element>
    <xsd:element name="Volume" ma:index="39" nillable="true" ma:displayName="Volume" ma:default="NA" ma:format="RadioButtons" ma:hidden="true" ma:internalName="Volume" ma:readOnly="false">
      <xsd:simpleType>
        <xsd:union memberTypes="dms:Text">
          <xsd:simpleType>
            <xsd:restriction base="dms:Choice">
              <xsd:enumeration value="NA"/>
            </xsd:restriction>
          </xsd:simpleType>
        </xsd:union>
      </xsd:simpleType>
    </xsd:element>
    <xsd:element name="Related_People" ma:index="40" nillable="true" ma:displayName="Related People" ma:hidden="true" ma:list="UserInfo" ma:internalName="RelatedPeople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o" ma:index="45" nillable="true" ma:displayName="To" ma:hidden="true" ma:internalName="To" ma:readOnly="false">
      <xsd:simpleType>
        <xsd:restriction base="dms:Text"/>
      </xsd:simpleType>
    </xsd:element>
    <xsd:element name="ILFrom" ma:index="46" nillable="true" ma:displayName="From" ma:hidden="true" ma:internalName="ILFrom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55b384-8440-45f4-90e8-274d14ce9ab4" elementFormDefault="qualified">
    <xsd:import namespace="http://schemas.microsoft.com/office/2006/documentManagement/types"/>
    <xsd:import namespace="http://schemas.microsoft.com/office/infopath/2007/PartnerControls"/>
    <xsd:element name="RelatedPage" ma:index="19" nillable="true" ma:displayName="Related Page" ma:list="{0a9b8992-2236-4581-b0aa-d94d29e54e3a}" ma:internalName="RelatedPage" ma:showField="Title" ma:web="284e2f60-01ac-471c-90af-13ac6c85b3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elated_x0020_Pages" ma:index="41" nillable="true" ma:displayName="Group" ma:hidden="true" ma:internalName="Related_x0020_Pages" ma:readOnly="false">
      <xsd:simpleType>
        <xsd:restriction base="dms:Text">
          <xsd:maxLength value="255"/>
        </xsd:restriction>
      </xsd:simpleType>
    </xsd:element>
    <xsd:element name="Facilitator" ma:index="47" nillable="true" ma:displayName="Owner" ma:list="UserInfo" ma:SharePointGroup="0" ma:internalName="Facilitat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4e2f60-01ac-471c-90af-13ac6c85b363" elementFormDefault="qualified">
    <xsd:import namespace="http://schemas.microsoft.com/office/2006/documentManagement/types"/>
    <xsd:import namespace="http://schemas.microsoft.com/office/infopath/2007/PartnerControls"/>
    <xsd:element name="jea9b30cee954e27a2e15bc55d9e4648" ma:index="42" nillable="true" ma:taxonomy="true" ma:internalName="jea9b30cee954e27a2e15bc55d9e4648" ma:taxonomyFieldName="Taxonomy" ma:displayName="Classification" ma:default="" ma:fieldId="{3ea9b30c-ee95-4e27-a2e1-5bc55d9e4648}" ma:sspId="b27a0f61-ce69-4e66-96f9-3f2cd93f3049" ma:termSetId="13450c57-7b9f-4685-a7d7-772748a210b2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8513a1-a22e-4896-addd-e06d1b669010" elementFormDefault="qualified">
    <xsd:import namespace="http://schemas.microsoft.com/office/2006/documentManagement/types"/>
    <xsd:import namespace="http://schemas.microsoft.com/office/infopath/2007/PartnerControls"/>
    <xsd:element name="TaxCatchAll" ma:index="43" nillable="true" ma:displayName="Taxonomy Catch All Column" ma:hidden="true" ma:list="{0848aa3b-8364-4e8d-b4a2-59c550169280}" ma:internalName="TaxCatchAll" ma:showField="CatchAllData" ma:web="284e2f60-01ac-471c-90af-13ac6c85b3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4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C039073-157D-4D99-B2F2-3140CF425109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284e2f60-01ac-471c-90af-13ac6c85b363"/>
    <ds:schemaRef ds:uri="http://purl.org/dc/dcmitype/"/>
    <ds:schemaRef ds:uri="e21cbe00-2104-4159-b9b9-bd54555d1bf2"/>
    <ds:schemaRef ds:uri="http://purl.org/dc/elements/1.1/"/>
    <ds:schemaRef ds:uri="http://www.w3.org/XML/1998/namespace"/>
    <ds:schemaRef ds:uri="http://schemas.microsoft.com/office/2006/metadata/properties"/>
    <ds:schemaRef ds:uri="4e55b384-8440-45f4-90e8-274d14ce9ab4"/>
    <ds:schemaRef ds:uri="http://schemas.openxmlformats.org/package/2006/metadata/core-properties"/>
    <ds:schemaRef ds:uri="http://schemas.microsoft.com/sharepoint/v4"/>
    <ds:schemaRef ds:uri="7f8513a1-a22e-4896-addd-e06d1b669010"/>
  </ds:schemaRefs>
</ds:datastoreItem>
</file>

<file path=customXml/itemProps2.xml><?xml version="1.0" encoding="utf-8"?>
<ds:datastoreItem xmlns:ds="http://schemas.openxmlformats.org/officeDocument/2006/customXml" ds:itemID="{37A6102D-3B62-42E8-93A7-B9966567B1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754354-C9AB-4F1F-B976-BA67CF536F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1cbe00-2104-4159-b9b9-bd54555d1bf2"/>
    <ds:schemaRef ds:uri="4e55b384-8440-45f4-90e8-274d14ce9ab4"/>
    <ds:schemaRef ds:uri="284e2f60-01ac-471c-90af-13ac6c85b363"/>
    <ds:schemaRef ds:uri="7f8513a1-a22e-4896-addd-e06d1b669010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129261F-EA05-44B8-A4FC-57A3E948F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6CE11622</Template>
  <TotalTime>8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Waikato District Health Board</Company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Budin Daniel</dc:creator>
  <cp:lastModifiedBy>Jill Safey</cp:lastModifiedBy>
  <cp:revision>5</cp:revision>
  <cp:lastPrinted>2018-05-14T01:48:00Z</cp:lastPrinted>
  <dcterms:created xsi:type="dcterms:W3CDTF">2019-07-09T02:27:00Z</dcterms:created>
  <dcterms:modified xsi:type="dcterms:W3CDTF">2019-08-21T01:36:00Z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0x010100AAAAAAAAAAAAAAAAAAAAAAAAAAAAAA020045CEE07A7D66E54F94A224F809D2057D</vt:lpwstr>
  </property>
  <property fmtid="{D5CDD505-2E9C-101B-9397-08002B2CF9AE}" pid="3" name="_ModerationStatus">
    <vt:lpwstr>0</vt:lpwstr>
  </property>
  <property fmtid="{D5CDD505-2E9C-101B-9397-08002B2CF9AE}" pid="4" name="Taxonomy">
    <vt:lpwstr/>
  </property>
</Properties>
</file>